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626" w:rsidRPr="00206393" w:rsidRDefault="000841DB" w:rsidP="00B66E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73A7D">
        <w:rPr>
          <w:b/>
          <w:sz w:val="32"/>
          <w:szCs w:val="32"/>
        </w:rPr>
        <w:t xml:space="preserve"> </w:t>
      </w:r>
      <w:r w:rsidR="005C706C">
        <w:rPr>
          <w:b/>
          <w:sz w:val="32"/>
          <w:szCs w:val="32"/>
        </w:rPr>
        <w:t xml:space="preserve">  </w:t>
      </w:r>
      <w:r w:rsidR="00683EC0">
        <w:rPr>
          <w:b/>
          <w:sz w:val="32"/>
          <w:szCs w:val="32"/>
        </w:rPr>
        <w:t xml:space="preserve"> </w:t>
      </w:r>
      <w:r w:rsidR="00120698">
        <w:rPr>
          <w:b/>
          <w:sz w:val="32"/>
          <w:szCs w:val="32"/>
        </w:rPr>
        <w:t xml:space="preserve"> </w:t>
      </w:r>
      <w:r w:rsidR="00B66EC1" w:rsidRPr="00206393">
        <w:rPr>
          <w:b/>
          <w:sz w:val="32"/>
          <w:szCs w:val="32"/>
        </w:rPr>
        <w:t>WYKAZ LEKARZY SĄDOWYCH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1560"/>
        <w:gridCol w:w="2835"/>
        <w:gridCol w:w="2268"/>
        <w:gridCol w:w="3543"/>
      </w:tblGrid>
      <w:tr w:rsidR="00B66EC1" w:rsidTr="007B4600">
        <w:trPr>
          <w:trHeight w:val="850"/>
        </w:trPr>
        <w:tc>
          <w:tcPr>
            <w:tcW w:w="534" w:type="dxa"/>
            <w:vAlign w:val="center"/>
          </w:tcPr>
          <w:p w:rsidR="00B66EC1" w:rsidRPr="00B50CED" w:rsidRDefault="00B66EC1" w:rsidP="000841DB">
            <w:pPr>
              <w:jc w:val="center"/>
              <w:rPr>
                <w:b/>
                <w:sz w:val="16"/>
                <w:szCs w:val="16"/>
              </w:rPr>
            </w:pPr>
            <w:r w:rsidRPr="00B50CED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126" w:type="dxa"/>
            <w:vAlign w:val="center"/>
          </w:tcPr>
          <w:p w:rsidR="00B66EC1" w:rsidRPr="00B50CED" w:rsidRDefault="00B66EC1" w:rsidP="000841DB">
            <w:pPr>
              <w:jc w:val="center"/>
              <w:rPr>
                <w:b/>
                <w:sz w:val="16"/>
                <w:szCs w:val="16"/>
              </w:rPr>
            </w:pPr>
            <w:r w:rsidRPr="00B50CED">
              <w:rPr>
                <w:b/>
                <w:sz w:val="16"/>
                <w:szCs w:val="16"/>
              </w:rPr>
              <w:t>Nazwisko i Imię</w:t>
            </w:r>
          </w:p>
        </w:tc>
        <w:tc>
          <w:tcPr>
            <w:tcW w:w="1417" w:type="dxa"/>
            <w:vAlign w:val="center"/>
          </w:tcPr>
          <w:p w:rsidR="00B66EC1" w:rsidRPr="00B50CED" w:rsidRDefault="00B66EC1" w:rsidP="000841DB">
            <w:pPr>
              <w:jc w:val="center"/>
              <w:rPr>
                <w:b/>
                <w:sz w:val="16"/>
                <w:szCs w:val="16"/>
              </w:rPr>
            </w:pPr>
            <w:r w:rsidRPr="00B50CED">
              <w:rPr>
                <w:b/>
                <w:sz w:val="16"/>
                <w:szCs w:val="16"/>
              </w:rPr>
              <w:t>Nr telefonu</w:t>
            </w:r>
          </w:p>
        </w:tc>
        <w:tc>
          <w:tcPr>
            <w:tcW w:w="1560" w:type="dxa"/>
            <w:vAlign w:val="center"/>
          </w:tcPr>
          <w:p w:rsidR="00B66EC1" w:rsidRPr="00B50CED" w:rsidRDefault="00B66EC1" w:rsidP="000841DB">
            <w:pPr>
              <w:jc w:val="center"/>
              <w:rPr>
                <w:b/>
                <w:sz w:val="16"/>
                <w:szCs w:val="16"/>
              </w:rPr>
            </w:pPr>
            <w:r w:rsidRPr="00B50CED">
              <w:rPr>
                <w:b/>
                <w:sz w:val="16"/>
                <w:szCs w:val="16"/>
              </w:rPr>
              <w:t>Nr prawa wykonywania zawodu</w:t>
            </w:r>
          </w:p>
        </w:tc>
        <w:tc>
          <w:tcPr>
            <w:tcW w:w="2835" w:type="dxa"/>
            <w:vAlign w:val="center"/>
          </w:tcPr>
          <w:p w:rsidR="00B66EC1" w:rsidRPr="00B50CED" w:rsidRDefault="00B66EC1" w:rsidP="000841DB">
            <w:pPr>
              <w:jc w:val="center"/>
              <w:rPr>
                <w:b/>
                <w:sz w:val="16"/>
                <w:szCs w:val="16"/>
              </w:rPr>
            </w:pPr>
            <w:r w:rsidRPr="00B50CED">
              <w:rPr>
                <w:b/>
                <w:sz w:val="16"/>
                <w:szCs w:val="16"/>
              </w:rPr>
              <w:t>Specjalizacja</w:t>
            </w:r>
          </w:p>
        </w:tc>
        <w:tc>
          <w:tcPr>
            <w:tcW w:w="2268" w:type="dxa"/>
            <w:vAlign w:val="center"/>
          </w:tcPr>
          <w:p w:rsidR="00B66EC1" w:rsidRPr="00B50CED" w:rsidRDefault="00B66EC1" w:rsidP="000841DB">
            <w:pPr>
              <w:jc w:val="center"/>
              <w:rPr>
                <w:b/>
                <w:sz w:val="16"/>
                <w:szCs w:val="16"/>
              </w:rPr>
            </w:pPr>
            <w:r w:rsidRPr="00B50CED">
              <w:rPr>
                <w:b/>
                <w:sz w:val="16"/>
                <w:szCs w:val="16"/>
              </w:rPr>
              <w:t xml:space="preserve">Termin rozpoczęcia </w:t>
            </w:r>
            <w:r w:rsidRPr="00B50CED">
              <w:rPr>
                <w:b/>
                <w:sz w:val="16"/>
                <w:szCs w:val="16"/>
              </w:rPr>
              <w:br/>
              <w:t>i zakończenia wykonywania czynności lekarza sądowego</w:t>
            </w:r>
          </w:p>
        </w:tc>
        <w:tc>
          <w:tcPr>
            <w:tcW w:w="3543" w:type="dxa"/>
            <w:vAlign w:val="center"/>
          </w:tcPr>
          <w:p w:rsidR="00B66EC1" w:rsidRPr="00B50CED" w:rsidRDefault="00B66EC1" w:rsidP="000841DB">
            <w:pPr>
              <w:jc w:val="center"/>
              <w:rPr>
                <w:b/>
                <w:sz w:val="16"/>
                <w:szCs w:val="16"/>
              </w:rPr>
            </w:pPr>
            <w:r w:rsidRPr="00B50CED">
              <w:rPr>
                <w:b/>
                <w:sz w:val="16"/>
                <w:szCs w:val="16"/>
              </w:rPr>
              <w:t>Miejsce, dni i godziny przyjęć</w:t>
            </w:r>
          </w:p>
        </w:tc>
      </w:tr>
      <w:tr w:rsidR="00B66EC1" w:rsidRPr="00E06901" w:rsidTr="007B4600">
        <w:trPr>
          <w:trHeight w:val="835"/>
        </w:trPr>
        <w:tc>
          <w:tcPr>
            <w:tcW w:w="534" w:type="dxa"/>
            <w:vAlign w:val="center"/>
          </w:tcPr>
          <w:p w:rsidR="00B66EC1" w:rsidRPr="00EF1DA1" w:rsidRDefault="00B66EC1" w:rsidP="000841DB">
            <w:pPr>
              <w:jc w:val="center"/>
              <w:rPr>
                <w:sz w:val="16"/>
                <w:szCs w:val="16"/>
              </w:rPr>
            </w:pPr>
            <w:r w:rsidRPr="00EF1DA1">
              <w:rPr>
                <w:sz w:val="16"/>
                <w:szCs w:val="16"/>
              </w:rPr>
              <w:t>1.</w:t>
            </w:r>
          </w:p>
        </w:tc>
        <w:tc>
          <w:tcPr>
            <w:tcW w:w="2126" w:type="dxa"/>
            <w:vAlign w:val="center"/>
          </w:tcPr>
          <w:p w:rsidR="00B66EC1" w:rsidRPr="007B4600" w:rsidRDefault="00B66EC1" w:rsidP="000841DB">
            <w:pPr>
              <w:jc w:val="center"/>
              <w:rPr>
                <w:sz w:val="20"/>
                <w:szCs w:val="20"/>
              </w:rPr>
            </w:pPr>
            <w:r w:rsidRPr="007B4600">
              <w:rPr>
                <w:sz w:val="20"/>
                <w:szCs w:val="20"/>
              </w:rPr>
              <w:t>Bednarska Anna</w:t>
            </w:r>
          </w:p>
        </w:tc>
        <w:tc>
          <w:tcPr>
            <w:tcW w:w="1417" w:type="dxa"/>
            <w:vAlign w:val="center"/>
          </w:tcPr>
          <w:p w:rsidR="00B66EC1" w:rsidRPr="0090435D" w:rsidRDefault="00B66EC1" w:rsidP="000841DB">
            <w:pPr>
              <w:jc w:val="center"/>
              <w:rPr>
                <w:sz w:val="16"/>
                <w:szCs w:val="16"/>
              </w:rPr>
            </w:pPr>
            <w:r w:rsidRPr="0090435D">
              <w:rPr>
                <w:sz w:val="16"/>
                <w:szCs w:val="16"/>
              </w:rPr>
              <w:t>605-309-209</w:t>
            </w:r>
          </w:p>
        </w:tc>
        <w:tc>
          <w:tcPr>
            <w:tcW w:w="1560" w:type="dxa"/>
            <w:vAlign w:val="center"/>
          </w:tcPr>
          <w:p w:rsidR="00B66EC1" w:rsidRPr="0090435D" w:rsidRDefault="00B66EC1" w:rsidP="000841DB">
            <w:pPr>
              <w:jc w:val="center"/>
              <w:rPr>
                <w:sz w:val="16"/>
                <w:szCs w:val="16"/>
              </w:rPr>
            </w:pPr>
            <w:r w:rsidRPr="0090435D">
              <w:rPr>
                <w:sz w:val="16"/>
                <w:szCs w:val="16"/>
              </w:rPr>
              <w:t>7043458</w:t>
            </w:r>
          </w:p>
        </w:tc>
        <w:tc>
          <w:tcPr>
            <w:tcW w:w="2835" w:type="dxa"/>
            <w:vAlign w:val="center"/>
          </w:tcPr>
          <w:p w:rsidR="00B66EC1" w:rsidRPr="0090435D" w:rsidRDefault="00B66EC1" w:rsidP="000841DB">
            <w:pPr>
              <w:jc w:val="center"/>
              <w:rPr>
                <w:sz w:val="16"/>
                <w:szCs w:val="16"/>
              </w:rPr>
            </w:pPr>
            <w:r w:rsidRPr="0090435D">
              <w:rPr>
                <w:sz w:val="16"/>
                <w:szCs w:val="16"/>
              </w:rPr>
              <w:t>Pediatria I st.</w:t>
            </w:r>
          </w:p>
          <w:p w:rsidR="00B66EC1" w:rsidRPr="0090435D" w:rsidRDefault="00B66EC1" w:rsidP="000841DB">
            <w:pPr>
              <w:jc w:val="center"/>
              <w:rPr>
                <w:sz w:val="16"/>
                <w:szCs w:val="16"/>
              </w:rPr>
            </w:pPr>
            <w:r w:rsidRPr="0090435D">
              <w:rPr>
                <w:sz w:val="16"/>
                <w:szCs w:val="16"/>
              </w:rPr>
              <w:t>Medycyna rodzinna</w:t>
            </w:r>
          </w:p>
        </w:tc>
        <w:tc>
          <w:tcPr>
            <w:tcW w:w="2268" w:type="dxa"/>
            <w:vAlign w:val="center"/>
          </w:tcPr>
          <w:p w:rsidR="00B66EC1" w:rsidRPr="0090435D" w:rsidRDefault="00B66EC1" w:rsidP="000841DB">
            <w:pPr>
              <w:jc w:val="center"/>
              <w:rPr>
                <w:sz w:val="16"/>
                <w:szCs w:val="16"/>
              </w:rPr>
            </w:pPr>
            <w:r w:rsidRPr="0090435D">
              <w:rPr>
                <w:sz w:val="16"/>
                <w:szCs w:val="16"/>
              </w:rPr>
              <w:t xml:space="preserve">1 lutego 2008 r. umowa </w:t>
            </w:r>
            <w:r w:rsidR="004C6CED">
              <w:rPr>
                <w:sz w:val="16"/>
                <w:szCs w:val="16"/>
              </w:rPr>
              <w:br/>
            </w:r>
            <w:r w:rsidRPr="0090435D">
              <w:rPr>
                <w:sz w:val="16"/>
                <w:szCs w:val="16"/>
              </w:rPr>
              <w:t>na czas nieokreślony</w:t>
            </w:r>
          </w:p>
        </w:tc>
        <w:tc>
          <w:tcPr>
            <w:tcW w:w="3543" w:type="dxa"/>
            <w:vAlign w:val="center"/>
          </w:tcPr>
          <w:p w:rsidR="00B66EC1" w:rsidRPr="00E06901" w:rsidRDefault="00E06901" w:rsidP="000841DB">
            <w:pPr>
              <w:jc w:val="center"/>
              <w:rPr>
                <w:sz w:val="16"/>
                <w:szCs w:val="16"/>
              </w:rPr>
            </w:pPr>
            <w:r w:rsidRPr="00E06901">
              <w:rPr>
                <w:sz w:val="16"/>
                <w:szCs w:val="16"/>
              </w:rPr>
              <w:t xml:space="preserve">Centrum Medyczne </w:t>
            </w:r>
            <w:proofErr w:type="spellStart"/>
            <w:r w:rsidRPr="00E06901">
              <w:rPr>
                <w:sz w:val="16"/>
                <w:szCs w:val="16"/>
              </w:rPr>
              <w:t>Anamed</w:t>
            </w:r>
            <w:proofErr w:type="spellEnd"/>
          </w:p>
          <w:p w:rsidR="00E06901" w:rsidRDefault="00E0690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E06901">
              <w:rPr>
                <w:sz w:val="16"/>
                <w:szCs w:val="16"/>
              </w:rPr>
              <w:t xml:space="preserve">l. </w:t>
            </w:r>
            <w:r>
              <w:rPr>
                <w:sz w:val="16"/>
                <w:szCs w:val="16"/>
              </w:rPr>
              <w:t>Kolejowa 5</w:t>
            </w:r>
          </w:p>
          <w:p w:rsidR="00E06901" w:rsidRPr="00E06901" w:rsidRDefault="00E0690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21-100 Lubartów</w:t>
            </w:r>
          </w:p>
          <w:p w:rsidR="00B66EC1" w:rsidRPr="00E06901" w:rsidRDefault="00B66EC1" w:rsidP="000841DB">
            <w:pPr>
              <w:jc w:val="center"/>
              <w:rPr>
                <w:sz w:val="16"/>
                <w:szCs w:val="16"/>
              </w:rPr>
            </w:pPr>
            <w:r w:rsidRPr="00E06901">
              <w:rPr>
                <w:sz w:val="16"/>
                <w:szCs w:val="16"/>
              </w:rPr>
              <w:t>pon., śr., pt. 8.00-14.00; wt. 15.00-18.00</w:t>
            </w:r>
          </w:p>
        </w:tc>
      </w:tr>
      <w:tr w:rsidR="00B66EC1" w:rsidTr="007B4600">
        <w:trPr>
          <w:trHeight w:val="845"/>
        </w:trPr>
        <w:tc>
          <w:tcPr>
            <w:tcW w:w="534" w:type="dxa"/>
            <w:vAlign w:val="center"/>
          </w:tcPr>
          <w:p w:rsidR="00B66EC1" w:rsidRPr="00EF1DA1" w:rsidRDefault="00B66EC1" w:rsidP="000841DB">
            <w:pPr>
              <w:jc w:val="center"/>
              <w:rPr>
                <w:sz w:val="16"/>
                <w:szCs w:val="16"/>
              </w:rPr>
            </w:pPr>
            <w:r w:rsidRPr="00EF1DA1">
              <w:rPr>
                <w:sz w:val="16"/>
                <w:szCs w:val="16"/>
              </w:rPr>
              <w:t>2.</w:t>
            </w:r>
          </w:p>
        </w:tc>
        <w:tc>
          <w:tcPr>
            <w:tcW w:w="2126" w:type="dxa"/>
            <w:vAlign w:val="center"/>
          </w:tcPr>
          <w:p w:rsidR="00B66EC1" w:rsidRPr="007B4600" w:rsidRDefault="00B66EC1" w:rsidP="000841DB">
            <w:pPr>
              <w:jc w:val="center"/>
              <w:rPr>
                <w:sz w:val="20"/>
                <w:szCs w:val="20"/>
              </w:rPr>
            </w:pPr>
            <w:r w:rsidRPr="007B4600">
              <w:rPr>
                <w:sz w:val="20"/>
                <w:szCs w:val="20"/>
              </w:rPr>
              <w:t>Borkowski Andrzej</w:t>
            </w:r>
          </w:p>
        </w:tc>
        <w:tc>
          <w:tcPr>
            <w:tcW w:w="1417" w:type="dxa"/>
            <w:vAlign w:val="center"/>
          </w:tcPr>
          <w:p w:rsidR="00B66EC1" w:rsidRPr="0090435D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603-077-072</w:t>
            </w:r>
          </w:p>
        </w:tc>
        <w:tc>
          <w:tcPr>
            <w:tcW w:w="1560" w:type="dxa"/>
            <w:vAlign w:val="center"/>
          </w:tcPr>
          <w:p w:rsidR="00B66EC1" w:rsidRPr="0090435D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2045458</w:t>
            </w:r>
          </w:p>
        </w:tc>
        <w:tc>
          <w:tcPr>
            <w:tcW w:w="2835" w:type="dxa"/>
            <w:vAlign w:val="center"/>
          </w:tcPr>
          <w:p w:rsidR="00B66EC1" w:rsidRPr="0090435D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Chirurgia ogólna I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II st.</w:t>
            </w:r>
          </w:p>
        </w:tc>
        <w:tc>
          <w:tcPr>
            <w:tcW w:w="2268" w:type="dxa"/>
            <w:vAlign w:val="center"/>
          </w:tcPr>
          <w:p w:rsidR="00B66EC1" w:rsidRPr="0090435D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lutego 2008 r. umowa </w:t>
            </w:r>
            <w:r w:rsidR="004C6CE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na czas nieokreślony</w:t>
            </w:r>
          </w:p>
        </w:tc>
        <w:tc>
          <w:tcPr>
            <w:tcW w:w="3543" w:type="dxa"/>
            <w:vAlign w:val="center"/>
          </w:tcPr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SPSK Nr 4 </w:t>
            </w:r>
          </w:p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Jaczewskiego 8, 20-090 Lublin</w:t>
            </w:r>
          </w:p>
          <w:p w:rsidR="00B66EC1" w:rsidRPr="0090435D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czw. 10.00-12.00</w:t>
            </w:r>
          </w:p>
        </w:tc>
      </w:tr>
      <w:tr w:rsidR="00250BA5" w:rsidTr="007B4600">
        <w:trPr>
          <w:trHeight w:val="829"/>
        </w:trPr>
        <w:tc>
          <w:tcPr>
            <w:tcW w:w="534" w:type="dxa"/>
            <w:vAlign w:val="center"/>
          </w:tcPr>
          <w:p w:rsidR="00250BA5" w:rsidRPr="00EF1DA1" w:rsidRDefault="002B318E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50BA5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126" w:type="dxa"/>
            <w:vAlign w:val="center"/>
          </w:tcPr>
          <w:p w:rsidR="00250BA5" w:rsidRPr="007B4600" w:rsidRDefault="00C23B52" w:rsidP="00084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Czajka Albert</w:t>
            </w:r>
          </w:p>
        </w:tc>
        <w:tc>
          <w:tcPr>
            <w:tcW w:w="1417" w:type="dxa"/>
            <w:vAlign w:val="center"/>
          </w:tcPr>
          <w:p w:rsidR="00250BA5" w:rsidRDefault="00C23B52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796-558-633</w:t>
            </w:r>
          </w:p>
        </w:tc>
        <w:tc>
          <w:tcPr>
            <w:tcW w:w="1560" w:type="dxa"/>
            <w:vAlign w:val="center"/>
          </w:tcPr>
          <w:p w:rsidR="00250BA5" w:rsidRDefault="001C0A2E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4621357</w:t>
            </w:r>
          </w:p>
        </w:tc>
        <w:tc>
          <w:tcPr>
            <w:tcW w:w="2835" w:type="dxa"/>
            <w:vAlign w:val="center"/>
          </w:tcPr>
          <w:p w:rsidR="00250BA5" w:rsidRDefault="00F11CD2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Medycyna społeczna I st.</w:t>
            </w:r>
          </w:p>
          <w:p w:rsidR="00F11CD2" w:rsidRDefault="00F11CD2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Medycyna ogólna I st.</w:t>
            </w:r>
          </w:p>
          <w:p w:rsidR="00F11CD2" w:rsidRDefault="00F11CD2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Medycyna ogólna II st.</w:t>
            </w:r>
          </w:p>
        </w:tc>
        <w:tc>
          <w:tcPr>
            <w:tcW w:w="2268" w:type="dxa"/>
            <w:vAlign w:val="center"/>
          </w:tcPr>
          <w:p w:rsidR="00250BA5" w:rsidRDefault="00D66CC8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lipca 2014 r. umowa na czas nieokreślony</w:t>
            </w:r>
          </w:p>
        </w:tc>
        <w:tc>
          <w:tcPr>
            <w:tcW w:w="3543" w:type="dxa"/>
            <w:vAlign w:val="center"/>
          </w:tcPr>
          <w:p w:rsidR="0031501C" w:rsidRPr="003349D9" w:rsidRDefault="00561B00" w:rsidP="00F079B8">
            <w:pPr>
              <w:pStyle w:val="Akapitzlist"/>
              <w:rPr>
                <w:sz w:val="16"/>
                <w:szCs w:val="16"/>
              </w:rPr>
            </w:pPr>
            <w:r w:rsidRPr="003349D9">
              <w:rPr>
                <w:sz w:val="16"/>
                <w:szCs w:val="16"/>
              </w:rPr>
              <w:t xml:space="preserve"> Przychodnia Medyk,</w:t>
            </w:r>
          </w:p>
          <w:p w:rsidR="00561B00" w:rsidRDefault="00561B00" w:rsidP="00561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ul. Kosynierów 17, 21-040 Świdnik </w:t>
            </w:r>
          </w:p>
          <w:p w:rsidR="00561B00" w:rsidRDefault="00561B00" w:rsidP="00561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 wcześniejszym telefonicznym umówieniu wizyty – tel. 796-558-633</w:t>
            </w:r>
          </w:p>
          <w:p w:rsidR="00561B00" w:rsidRDefault="00561B00" w:rsidP="00561B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pn-pt</w:t>
            </w:r>
            <w:proofErr w:type="spellEnd"/>
            <w:r>
              <w:rPr>
                <w:sz w:val="16"/>
                <w:szCs w:val="16"/>
              </w:rPr>
              <w:t>: 8.00-17.00)</w:t>
            </w:r>
          </w:p>
          <w:p w:rsidR="00F079B8" w:rsidRDefault="00F079B8" w:rsidP="00561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-------------------------------------------------------------------</w:t>
            </w:r>
          </w:p>
          <w:p w:rsidR="00561B00" w:rsidRPr="003349D9" w:rsidRDefault="00F079B8" w:rsidP="00F079B8">
            <w:pPr>
              <w:pStyle w:val="Akapitzli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61B00" w:rsidRPr="003349D9">
              <w:rPr>
                <w:sz w:val="16"/>
                <w:szCs w:val="16"/>
              </w:rPr>
              <w:t>Praktyka Lekarska</w:t>
            </w:r>
          </w:p>
          <w:p w:rsidR="00561B00" w:rsidRDefault="00561B00" w:rsidP="00561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ul. Gajowa 41, 20-827 Lublin</w:t>
            </w:r>
          </w:p>
          <w:p w:rsidR="00561B00" w:rsidRDefault="00561B00" w:rsidP="00561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 wcześniejszym telefonicznym umówieniu wizyty – tel. 796-558-633 (</w:t>
            </w:r>
            <w:proofErr w:type="spellStart"/>
            <w:r>
              <w:rPr>
                <w:sz w:val="16"/>
                <w:szCs w:val="16"/>
              </w:rPr>
              <w:t>pn-pt</w:t>
            </w:r>
            <w:proofErr w:type="spellEnd"/>
            <w:r>
              <w:rPr>
                <w:sz w:val="16"/>
                <w:szCs w:val="16"/>
              </w:rPr>
              <w:t>: 8.00-17.00)</w:t>
            </w:r>
          </w:p>
        </w:tc>
      </w:tr>
      <w:tr w:rsidR="00B66EC1" w:rsidTr="007B4600">
        <w:trPr>
          <w:trHeight w:val="357"/>
        </w:trPr>
        <w:tc>
          <w:tcPr>
            <w:tcW w:w="534" w:type="dxa"/>
            <w:vMerge w:val="restart"/>
            <w:vAlign w:val="center"/>
          </w:tcPr>
          <w:p w:rsidR="00B66EC1" w:rsidRPr="00EF1DA1" w:rsidRDefault="0072772E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50BA5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B66EC1" w:rsidRPr="007B4600" w:rsidRDefault="00B66EC1" w:rsidP="000841DB">
            <w:pPr>
              <w:jc w:val="center"/>
              <w:rPr>
                <w:sz w:val="20"/>
                <w:szCs w:val="20"/>
              </w:rPr>
            </w:pPr>
            <w:r w:rsidRPr="007B4600">
              <w:rPr>
                <w:sz w:val="20"/>
                <w:szCs w:val="20"/>
              </w:rPr>
              <w:t>Czerniec Jacek</w:t>
            </w:r>
          </w:p>
        </w:tc>
        <w:tc>
          <w:tcPr>
            <w:tcW w:w="1417" w:type="dxa"/>
            <w:vMerge w:val="restart"/>
            <w:vAlign w:val="center"/>
          </w:tcPr>
          <w:p w:rsidR="00DE6315" w:rsidRPr="0090435D" w:rsidRDefault="006231B7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600-975-791</w:t>
            </w:r>
          </w:p>
        </w:tc>
        <w:tc>
          <w:tcPr>
            <w:tcW w:w="1560" w:type="dxa"/>
            <w:vMerge w:val="restart"/>
            <w:vAlign w:val="center"/>
          </w:tcPr>
          <w:p w:rsidR="00B66EC1" w:rsidRPr="0090435D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8173295</w:t>
            </w:r>
          </w:p>
        </w:tc>
        <w:tc>
          <w:tcPr>
            <w:tcW w:w="2835" w:type="dxa"/>
            <w:vMerge w:val="restart"/>
            <w:vAlign w:val="center"/>
          </w:tcPr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Choroby wewnętrzne</w:t>
            </w:r>
            <w:r w:rsidR="00367E6E">
              <w:rPr>
                <w:sz w:val="16"/>
                <w:szCs w:val="16"/>
              </w:rPr>
              <w:t xml:space="preserve"> I st.</w:t>
            </w:r>
          </w:p>
          <w:p w:rsidR="00B66EC1" w:rsidRPr="0090435D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Medycyna rodzinna</w:t>
            </w:r>
          </w:p>
        </w:tc>
        <w:tc>
          <w:tcPr>
            <w:tcW w:w="2268" w:type="dxa"/>
            <w:vMerge w:val="restart"/>
            <w:vAlign w:val="center"/>
          </w:tcPr>
          <w:p w:rsidR="00B66EC1" w:rsidRPr="0090435D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lutego 2008 r. umowa </w:t>
            </w:r>
            <w:r w:rsidR="004C6CE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na czas nieokreślony</w:t>
            </w:r>
          </w:p>
        </w:tc>
        <w:tc>
          <w:tcPr>
            <w:tcW w:w="3543" w:type="dxa"/>
            <w:vAlign w:val="center"/>
          </w:tcPr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Gabinet Lekarski, </w:t>
            </w:r>
          </w:p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Nowa 14, 21-470 Krzywda</w:t>
            </w:r>
          </w:p>
          <w:p w:rsidR="00B66EC1" w:rsidRPr="0090435D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pn., śr. 16.00-18.00, sob. 10.00-14.00</w:t>
            </w:r>
          </w:p>
        </w:tc>
      </w:tr>
      <w:tr w:rsidR="00B66EC1" w:rsidTr="007B4600">
        <w:trPr>
          <w:trHeight w:val="357"/>
        </w:trPr>
        <w:tc>
          <w:tcPr>
            <w:tcW w:w="534" w:type="dxa"/>
            <w:vMerge/>
            <w:vAlign w:val="center"/>
          </w:tcPr>
          <w:p w:rsidR="00B66EC1" w:rsidRDefault="00B66EC1" w:rsidP="000841DB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Ośrodek Zdrowia  21-423 </w:t>
            </w:r>
            <w:proofErr w:type="spellStart"/>
            <w:r>
              <w:rPr>
                <w:sz w:val="16"/>
                <w:szCs w:val="16"/>
              </w:rPr>
              <w:t>Wandów</w:t>
            </w:r>
            <w:proofErr w:type="spellEnd"/>
          </w:p>
          <w:p w:rsidR="00B66EC1" w:rsidRPr="0090435D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pn., śr., czw. 8.00-14.00; wt. 12.00-15.00; </w:t>
            </w:r>
            <w:r>
              <w:rPr>
                <w:sz w:val="16"/>
                <w:szCs w:val="16"/>
              </w:rPr>
              <w:br/>
              <w:t>pt. 8.00-12.00</w:t>
            </w:r>
          </w:p>
        </w:tc>
      </w:tr>
      <w:tr w:rsidR="00B66EC1" w:rsidTr="007B4600">
        <w:trPr>
          <w:trHeight w:val="176"/>
        </w:trPr>
        <w:tc>
          <w:tcPr>
            <w:tcW w:w="534" w:type="dxa"/>
            <w:vMerge w:val="restart"/>
            <w:vAlign w:val="center"/>
          </w:tcPr>
          <w:p w:rsidR="00B66EC1" w:rsidRPr="004E1E2E" w:rsidRDefault="0072772E" w:rsidP="002B3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50BA5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B66EC1" w:rsidRPr="007B4600" w:rsidRDefault="00B66EC1" w:rsidP="00170ABE">
            <w:pPr>
              <w:jc w:val="center"/>
              <w:rPr>
                <w:sz w:val="20"/>
                <w:szCs w:val="20"/>
              </w:rPr>
            </w:pPr>
            <w:r w:rsidRPr="007B4600">
              <w:rPr>
                <w:sz w:val="20"/>
                <w:szCs w:val="20"/>
              </w:rPr>
              <w:t>Czerska Hanna</w:t>
            </w:r>
          </w:p>
        </w:tc>
        <w:tc>
          <w:tcPr>
            <w:tcW w:w="1417" w:type="dxa"/>
            <w:vMerge w:val="restart"/>
            <w:vAlign w:val="center"/>
          </w:tcPr>
          <w:p w:rsidR="00B66EC1" w:rsidRPr="004E1E2E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(81) 866-30-13</w:t>
            </w:r>
          </w:p>
        </w:tc>
        <w:tc>
          <w:tcPr>
            <w:tcW w:w="1560" w:type="dxa"/>
            <w:vMerge w:val="restart"/>
            <w:vAlign w:val="center"/>
          </w:tcPr>
          <w:p w:rsidR="00B66EC1" w:rsidRPr="004E1E2E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9762972</w:t>
            </w:r>
          </w:p>
        </w:tc>
        <w:tc>
          <w:tcPr>
            <w:tcW w:w="2835" w:type="dxa"/>
            <w:vMerge w:val="restart"/>
            <w:vAlign w:val="center"/>
          </w:tcPr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Anestezjologia i intensywna terapia I st.</w:t>
            </w:r>
          </w:p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Choroby wewnętrzne</w:t>
            </w:r>
          </w:p>
          <w:p w:rsidR="00B66EC1" w:rsidRPr="004E1E2E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Medycyna rodzinna</w:t>
            </w:r>
          </w:p>
        </w:tc>
        <w:tc>
          <w:tcPr>
            <w:tcW w:w="2268" w:type="dxa"/>
            <w:vMerge w:val="restart"/>
            <w:vAlign w:val="center"/>
          </w:tcPr>
          <w:p w:rsidR="00B66EC1" w:rsidRPr="004E1E2E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czerwca 2008 r. umowa </w:t>
            </w:r>
            <w:r w:rsidR="004C6CE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na czas nieokreślony</w:t>
            </w:r>
          </w:p>
        </w:tc>
        <w:tc>
          <w:tcPr>
            <w:tcW w:w="3543" w:type="dxa"/>
            <w:vAlign w:val="center"/>
          </w:tcPr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NZOZ STĘŻYCA, </w:t>
            </w:r>
            <w:r w:rsidR="00BC60F9">
              <w:rPr>
                <w:sz w:val="16"/>
                <w:szCs w:val="16"/>
              </w:rPr>
              <w:t>ul. Królewska 2, 08-54</w:t>
            </w:r>
            <w:r>
              <w:rPr>
                <w:sz w:val="16"/>
                <w:szCs w:val="16"/>
              </w:rPr>
              <w:t>0 Stężyca</w:t>
            </w:r>
          </w:p>
          <w:p w:rsidR="00B66EC1" w:rsidRPr="004E1E2E" w:rsidRDefault="00367E6E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 pn. do </w:t>
            </w:r>
            <w:r w:rsidR="00B66EC1">
              <w:rPr>
                <w:sz w:val="16"/>
                <w:szCs w:val="16"/>
              </w:rPr>
              <w:t>pt. 9.00-14.00</w:t>
            </w:r>
          </w:p>
        </w:tc>
      </w:tr>
      <w:tr w:rsidR="00B66EC1" w:rsidTr="007B4600">
        <w:trPr>
          <w:trHeight w:val="175"/>
        </w:trPr>
        <w:tc>
          <w:tcPr>
            <w:tcW w:w="534" w:type="dxa"/>
            <w:vMerge/>
            <w:vAlign w:val="center"/>
          </w:tcPr>
          <w:p w:rsidR="00B66EC1" w:rsidRPr="004E1E2E" w:rsidRDefault="00B66EC1" w:rsidP="000841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NZOZ STĘŻYCA Ośrodek Zdrowia, </w:t>
            </w:r>
          </w:p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Pawłowice 40A, 08-540 Stężyca</w:t>
            </w:r>
          </w:p>
          <w:p w:rsidR="00B66EC1" w:rsidRPr="004E1E2E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pn., czw. 15.00-17.00</w:t>
            </w:r>
          </w:p>
        </w:tc>
      </w:tr>
      <w:tr w:rsidR="00B66EC1" w:rsidTr="007B4600">
        <w:trPr>
          <w:trHeight w:val="175"/>
        </w:trPr>
        <w:tc>
          <w:tcPr>
            <w:tcW w:w="534" w:type="dxa"/>
            <w:vMerge/>
            <w:vAlign w:val="center"/>
          </w:tcPr>
          <w:p w:rsidR="00B66EC1" w:rsidRPr="004E1E2E" w:rsidRDefault="00B66EC1" w:rsidP="000841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NZOZ Stężyca Ośrodek Zdrowia </w:t>
            </w:r>
            <w:r>
              <w:rPr>
                <w:sz w:val="16"/>
                <w:szCs w:val="16"/>
              </w:rPr>
              <w:br/>
              <w:t>Bazanów Stary 134, 08-500 Ryki</w:t>
            </w:r>
          </w:p>
          <w:p w:rsidR="00B66EC1" w:rsidRPr="004E1E2E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śr. 15.00-17.00</w:t>
            </w:r>
          </w:p>
        </w:tc>
      </w:tr>
      <w:tr w:rsidR="00B66EC1" w:rsidTr="007B4600">
        <w:trPr>
          <w:trHeight w:val="697"/>
        </w:trPr>
        <w:tc>
          <w:tcPr>
            <w:tcW w:w="534" w:type="dxa"/>
            <w:vAlign w:val="center"/>
          </w:tcPr>
          <w:p w:rsidR="00B66EC1" w:rsidRPr="004E1E2E" w:rsidRDefault="0072772E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B66EC1" w:rsidRPr="004E1E2E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vAlign w:val="center"/>
          </w:tcPr>
          <w:p w:rsidR="00B66EC1" w:rsidRPr="007B4600" w:rsidRDefault="00B66EC1" w:rsidP="000841DB">
            <w:pPr>
              <w:jc w:val="center"/>
              <w:rPr>
                <w:sz w:val="20"/>
                <w:szCs w:val="20"/>
              </w:rPr>
            </w:pPr>
            <w:r w:rsidRPr="007B4600">
              <w:rPr>
                <w:sz w:val="20"/>
                <w:szCs w:val="20"/>
              </w:rPr>
              <w:t>Jaśkiewicz Hanna</w:t>
            </w:r>
          </w:p>
        </w:tc>
        <w:tc>
          <w:tcPr>
            <w:tcW w:w="1417" w:type="dxa"/>
            <w:vAlign w:val="center"/>
          </w:tcPr>
          <w:p w:rsidR="00B66EC1" w:rsidRPr="004E1E2E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601-361-705</w:t>
            </w:r>
          </w:p>
        </w:tc>
        <w:tc>
          <w:tcPr>
            <w:tcW w:w="1560" w:type="dxa"/>
            <w:vAlign w:val="center"/>
          </w:tcPr>
          <w:p w:rsidR="00B66EC1" w:rsidRPr="004E1E2E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3006312</w:t>
            </w:r>
          </w:p>
        </w:tc>
        <w:tc>
          <w:tcPr>
            <w:tcW w:w="2835" w:type="dxa"/>
            <w:vAlign w:val="center"/>
          </w:tcPr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Pediatria I st.</w:t>
            </w:r>
          </w:p>
          <w:p w:rsidR="00B66EC1" w:rsidRPr="004E1E2E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Choroby zakaźne II st.</w:t>
            </w:r>
          </w:p>
        </w:tc>
        <w:tc>
          <w:tcPr>
            <w:tcW w:w="2268" w:type="dxa"/>
            <w:vAlign w:val="center"/>
          </w:tcPr>
          <w:p w:rsidR="00B66EC1" w:rsidRPr="004E1E2E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lutego 2008 r. umowa </w:t>
            </w:r>
            <w:r w:rsidR="004C6CE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na czas nieokreślony</w:t>
            </w:r>
          </w:p>
        </w:tc>
        <w:tc>
          <w:tcPr>
            <w:tcW w:w="3543" w:type="dxa"/>
            <w:vAlign w:val="center"/>
          </w:tcPr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NZOZ „LANCET”</w:t>
            </w:r>
          </w:p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Weteranów 11, 20-038 Lublin</w:t>
            </w:r>
          </w:p>
          <w:p w:rsidR="00B66EC1" w:rsidRPr="004E1E2E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wt. 13.00-18.00; śr. 8.00-13.00</w:t>
            </w:r>
          </w:p>
        </w:tc>
      </w:tr>
      <w:tr w:rsidR="00B66EC1" w:rsidTr="007B4600">
        <w:trPr>
          <w:trHeight w:val="697"/>
        </w:trPr>
        <w:tc>
          <w:tcPr>
            <w:tcW w:w="534" w:type="dxa"/>
            <w:vAlign w:val="center"/>
          </w:tcPr>
          <w:p w:rsidR="00B66EC1" w:rsidRPr="004E1E2E" w:rsidRDefault="0072772E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  <w:r w:rsidR="00B66EC1" w:rsidRPr="004E1E2E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vAlign w:val="center"/>
          </w:tcPr>
          <w:p w:rsidR="00B66EC1" w:rsidRPr="007B4600" w:rsidRDefault="00B66EC1" w:rsidP="000841DB">
            <w:pPr>
              <w:jc w:val="center"/>
              <w:rPr>
                <w:sz w:val="20"/>
                <w:szCs w:val="20"/>
              </w:rPr>
            </w:pPr>
            <w:proofErr w:type="spellStart"/>
            <w:r w:rsidRPr="007B4600">
              <w:rPr>
                <w:sz w:val="20"/>
                <w:szCs w:val="20"/>
              </w:rPr>
              <w:t>Korpysz</w:t>
            </w:r>
            <w:proofErr w:type="spellEnd"/>
            <w:r w:rsidRPr="007B4600">
              <w:rPr>
                <w:sz w:val="20"/>
                <w:szCs w:val="20"/>
              </w:rPr>
              <w:t xml:space="preserve"> Leszek</w:t>
            </w:r>
          </w:p>
        </w:tc>
        <w:tc>
          <w:tcPr>
            <w:tcW w:w="1417" w:type="dxa"/>
            <w:vAlign w:val="center"/>
          </w:tcPr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504-178-872</w:t>
            </w:r>
          </w:p>
        </w:tc>
        <w:tc>
          <w:tcPr>
            <w:tcW w:w="1560" w:type="dxa"/>
            <w:vAlign w:val="center"/>
          </w:tcPr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1471519</w:t>
            </w:r>
          </w:p>
        </w:tc>
        <w:tc>
          <w:tcPr>
            <w:tcW w:w="2835" w:type="dxa"/>
            <w:vAlign w:val="center"/>
          </w:tcPr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Psychiatria I st.</w:t>
            </w:r>
          </w:p>
        </w:tc>
        <w:tc>
          <w:tcPr>
            <w:tcW w:w="2268" w:type="dxa"/>
            <w:vAlign w:val="center"/>
          </w:tcPr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lutego 2008 r. umowa </w:t>
            </w:r>
            <w:r w:rsidR="004C6CE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na czas nieokreślony</w:t>
            </w:r>
          </w:p>
        </w:tc>
        <w:tc>
          <w:tcPr>
            <w:tcW w:w="3543" w:type="dxa"/>
            <w:vAlign w:val="center"/>
          </w:tcPr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NZOZ „PSYCHE”</w:t>
            </w:r>
          </w:p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ul. Wiejska 13 pok. 258, </w:t>
            </w:r>
            <w:r>
              <w:rPr>
                <w:sz w:val="16"/>
                <w:szCs w:val="16"/>
              </w:rPr>
              <w:br/>
              <w:t>21-560 Międzyrzec Podlaski</w:t>
            </w:r>
          </w:p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pn., wt., czw., pt. 8.00-13.00; śr. 8.00-10.00</w:t>
            </w:r>
          </w:p>
        </w:tc>
      </w:tr>
      <w:tr w:rsidR="00B66EC1" w:rsidTr="007B4600">
        <w:trPr>
          <w:trHeight w:val="288"/>
        </w:trPr>
        <w:tc>
          <w:tcPr>
            <w:tcW w:w="534" w:type="dxa"/>
            <w:vAlign w:val="center"/>
          </w:tcPr>
          <w:p w:rsidR="00B66EC1" w:rsidRPr="004E1E2E" w:rsidRDefault="0072772E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B66EC1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vAlign w:val="center"/>
          </w:tcPr>
          <w:p w:rsidR="00B66EC1" w:rsidRDefault="00B66EC1" w:rsidP="000841DB">
            <w:pPr>
              <w:jc w:val="center"/>
              <w:rPr>
                <w:sz w:val="20"/>
                <w:szCs w:val="20"/>
              </w:rPr>
            </w:pPr>
            <w:r w:rsidRPr="007B4600">
              <w:rPr>
                <w:sz w:val="20"/>
                <w:szCs w:val="20"/>
              </w:rPr>
              <w:t>Kowalik Jerzy</w:t>
            </w:r>
          </w:p>
          <w:p w:rsidR="001C7818" w:rsidRPr="007B4600" w:rsidRDefault="001C7818" w:rsidP="001C7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6EC1" w:rsidRPr="004E1E2E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601-804-042</w:t>
            </w:r>
          </w:p>
        </w:tc>
        <w:tc>
          <w:tcPr>
            <w:tcW w:w="1560" w:type="dxa"/>
            <w:vAlign w:val="center"/>
          </w:tcPr>
          <w:p w:rsidR="00B66EC1" w:rsidRPr="004E1E2E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8044785</w:t>
            </w:r>
          </w:p>
        </w:tc>
        <w:tc>
          <w:tcPr>
            <w:tcW w:w="2835" w:type="dxa"/>
            <w:vAlign w:val="center"/>
          </w:tcPr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Chirurgia urazowo-ortopedyczna I st.</w:t>
            </w:r>
          </w:p>
          <w:p w:rsidR="00B66EC1" w:rsidRPr="004E1E2E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Ortopedia i traumatologia II st.</w:t>
            </w:r>
          </w:p>
        </w:tc>
        <w:tc>
          <w:tcPr>
            <w:tcW w:w="2268" w:type="dxa"/>
            <w:vAlign w:val="center"/>
          </w:tcPr>
          <w:p w:rsidR="00B66EC1" w:rsidRPr="004E1E2E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lutego 2008 r. umowa</w:t>
            </w:r>
            <w:r w:rsidR="004C6CE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na czas nieokreślony</w:t>
            </w:r>
          </w:p>
        </w:tc>
        <w:tc>
          <w:tcPr>
            <w:tcW w:w="3543" w:type="dxa"/>
            <w:vAlign w:val="center"/>
          </w:tcPr>
          <w:p w:rsidR="00B66EC1" w:rsidRDefault="00F10DB8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Poradnia „</w:t>
            </w:r>
            <w:proofErr w:type="spellStart"/>
            <w:r>
              <w:rPr>
                <w:sz w:val="16"/>
                <w:szCs w:val="16"/>
              </w:rPr>
              <w:t>Specjalistyka</w:t>
            </w:r>
            <w:proofErr w:type="spellEnd"/>
            <w:r>
              <w:rPr>
                <w:sz w:val="16"/>
                <w:szCs w:val="16"/>
              </w:rPr>
              <w:t xml:space="preserve"> Czechów”</w:t>
            </w:r>
          </w:p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ul. </w:t>
            </w:r>
            <w:r w:rsidR="00F10DB8">
              <w:rPr>
                <w:sz w:val="16"/>
                <w:szCs w:val="16"/>
              </w:rPr>
              <w:t>Kompozytorów Polskich 8</w:t>
            </w:r>
            <w:r>
              <w:rPr>
                <w:sz w:val="16"/>
                <w:szCs w:val="16"/>
              </w:rPr>
              <w:t xml:space="preserve">, </w:t>
            </w:r>
            <w:r w:rsidR="00F10DB8">
              <w:rPr>
                <w:sz w:val="16"/>
                <w:szCs w:val="16"/>
              </w:rPr>
              <w:t xml:space="preserve">20-848 </w:t>
            </w:r>
            <w:r>
              <w:rPr>
                <w:sz w:val="16"/>
                <w:szCs w:val="16"/>
              </w:rPr>
              <w:t>Lublin</w:t>
            </w:r>
          </w:p>
          <w:p w:rsidR="00EA4E55" w:rsidRPr="004E1E2E" w:rsidRDefault="00F10DB8" w:rsidP="00EA4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pon., wt. 7.00- 11.00</w:t>
            </w:r>
          </w:p>
        </w:tc>
      </w:tr>
      <w:tr w:rsidR="00B66EC1" w:rsidTr="007B4600">
        <w:trPr>
          <w:trHeight w:val="715"/>
        </w:trPr>
        <w:tc>
          <w:tcPr>
            <w:tcW w:w="534" w:type="dxa"/>
            <w:vAlign w:val="center"/>
          </w:tcPr>
          <w:p w:rsidR="00B66EC1" w:rsidRDefault="0072772E" w:rsidP="002B3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B66EC1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vAlign w:val="center"/>
          </w:tcPr>
          <w:p w:rsidR="00B66EC1" w:rsidRDefault="00B66EC1" w:rsidP="000841DB">
            <w:pPr>
              <w:jc w:val="center"/>
              <w:rPr>
                <w:sz w:val="20"/>
                <w:szCs w:val="20"/>
              </w:rPr>
            </w:pPr>
            <w:r w:rsidRPr="007B4600">
              <w:rPr>
                <w:sz w:val="20"/>
                <w:szCs w:val="20"/>
              </w:rPr>
              <w:t>Martyniuk</w:t>
            </w:r>
            <w:r w:rsidR="007B4600">
              <w:rPr>
                <w:sz w:val="20"/>
                <w:szCs w:val="20"/>
              </w:rPr>
              <w:t xml:space="preserve"> </w:t>
            </w:r>
            <w:r w:rsidRPr="007B4600">
              <w:rPr>
                <w:sz w:val="20"/>
                <w:szCs w:val="20"/>
              </w:rPr>
              <w:t xml:space="preserve">- </w:t>
            </w:r>
            <w:proofErr w:type="spellStart"/>
            <w:r w:rsidRPr="007B4600">
              <w:rPr>
                <w:sz w:val="20"/>
                <w:szCs w:val="20"/>
              </w:rPr>
              <w:t>Muratov</w:t>
            </w:r>
            <w:proofErr w:type="spellEnd"/>
            <w:r w:rsidRPr="007B4600">
              <w:rPr>
                <w:sz w:val="20"/>
                <w:szCs w:val="20"/>
              </w:rPr>
              <w:t xml:space="preserve"> Joanna</w:t>
            </w:r>
          </w:p>
          <w:p w:rsidR="00FF6219" w:rsidRPr="007B4600" w:rsidRDefault="00FF6219" w:rsidP="000841D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Przerwa od 1.08.2015 </w:t>
            </w:r>
            <w:r w:rsidR="00B52286">
              <w:rPr>
                <w:b/>
                <w:color w:val="FF0000"/>
                <w:sz w:val="18"/>
                <w:szCs w:val="18"/>
              </w:rPr>
              <w:t xml:space="preserve">r. </w:t>
            </w:r>
            <w:r>
              <w:rPr>
                <w:b/>
                <w:color w:val="FF0000"/>
                <w:sz w:val="18"/>
                <w:szCs w:val="18"/>
              </w:rPr>
              <w:t>do odwołania</w:t>
            </w:r>
          </w:p>
        </w:tc>
        <w:tc>
          <w:tcPr>
            <w:tcW w:w="1417" w:type="dxa"/>
            <w:vAlign w:val="center"/>
          </w:tcPr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509-775-979</w:t>
            </w:r>
          </w:p>
        </w:tc>
        <w:tc>
          <w:tcPr>
            <w:tcW w:w="1560" w:type="dxa"/>
            <w:vAlign w:val="center"/>
          </w:tcPr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5178535</w:t>
            </w:r>
          </w:p>
        </w:tc>
        <w:tc>
          <w:tcPr>
            <w:tcW w:w="2835" w:type="dxa"/>
            <w:vAlign w:val="center"/>
          </w:tcPr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Stomatologia ogólna</w:t>
            </w:r>
          </w:p>
        </w:tc>
        <w:tc>
          <w:tcPr>
            <w:tcW w:w="2268" w:type="dxa"/>
            <w:vAlign w:val="center"/>
          </w:tcPr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lutego 2008 r. umowa </w:t>
            </w:r>
            <w:r w:rsidR="004C6CE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na czas nieokreślony</w:t>
            </w:r>
          </w:p>
        </w:tc>
        <w:tc>
          <w:tcPr>
            <w:tcW w:w="3543" w:type="dxa"/>
            <w:vAlign w:val="center"/>
          </w:tcPr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NZOZ „SIGMA” Przychodnia Stomatologiczna</w:t>
            </w:r>
            <w:r>
              <w:rPr>
                <w:sz w:val="16"/>
                <w:szCs w:val="16"/>
              </w:rPr>
              <w:br/>
              <w:t>ul. Orlicz-Dreszera 5, 22-100 Chełm</w:t>
            </w:r>
          </w:p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pn. ,</w:t>
            </w:r>
            <w:proofErr w:type="spellStart"/>
            <w:r>
              <w:rPr>
                <w:sz w:val="16"/>
                <w:szCs w:val="16"/>
              </w:rPr>
              <w:t>śr</w:t>
            </w:r>
            <w:proofErr w:type="spellEnd"/>
            <w:r>
              <w:rPr>
                <w:sz w:val="16"/>
                <w:szCs w:val="16"/>
              </w:rPr>
              <w:t>.,pt. 8.00-19.00; wt.13.00-19.00</w:t>
            </w:r>
          </w:p>
        </w:tc>
      </w:tr>
      <w:tr w:rsidR="00B66EC1" w:rsidTr="007B4600">
        <w:trPr>
          <w:trHeight w:val="827"/>
        </w:trPr>
        <w:tc>
          <w:tcPr>
            <w:tcW w:w="534" w:type="dxa"/>
            <w:vAlign w:val="center"/>
          </w:tcPr>
          <w:p w:rsidR="00B66EC1" w:rsidRDefault="00B66EC1" w:rsidP="007277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2772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vAlign w:val="center"/>
          </w:tcPr>
          <w:p w:rsidR="00B66EC1" w:rsidRDefault="00B66EC1" w:rsidP="000841DB">
            <w:pPr>
              <w:jc w:val="center"/>
              <w:rPr>
                <w:sz w:val="20"/>
                <w:szCs w:val="20"/>
              </w:rPr>
            </w:pPr>
            <w:r w:rsidRPr="007B4600">
              <w:rPr>
                <w:sz w:val="20"/>
                <w:szCs w:val="20"/>
              </w:rPr>
              <w:t>Mitas Beata</w:t>
            </w:r>
          </w:p>
          <w:p w:rsidR="009477B2" w:rsidRPr="007B4600" w:rsidRDefault="009477B2" w:rsidP="00947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  <w:sz w:val="18"/>
                <w:szCs w:val="18"/>
              </w:rPr>
              <w:t>Przerwa od 01.07.2017 r. do odwołania</w:t>
            </w:r>
          </w:p>
        </w:tc>
        <w:tc>
          <w:tcPr>
            <w:tcW w:w="1417" w:type="dxa"/>
            <w:vAlign w:val="center"/>
          </w:tcPr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668-953-205</w:t>
            </w:r>
          </w:p>
        </w:tc>
        <w:tc>
          <w:tcPr>
            <w:tcW w:w="1560" w:type="dxa"/>
            <w:vAlign w:val="center"/>
          </w:tcPr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6059894</w:t>
            </w:r>
          </w:p>
        </w:tc>
        <w:tc>
          <w:tcPr>
            <w:tcW w:w="2835" w:type="dxa"/>
            <w:vAlign w:val="center"/>
          </w:tcPr>
          <w:p w:rsidR="00B66EC1" w:rsidRDefault="00367E6E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Choroby wewnętrzne</w:t>
            </w:r>
            <w:r w:rsidR="00B66EC1">
              <w:rPr>
                <w:sz w:val="16"/>
                <w:szCs w:val="16"/>
              </w:rPr>
              <w:t xml:space="preserve"> I st.</w:t>
            </w:r>
          </w:p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Medycyna rodzinna</w:t>
            </w:r>
          </w:p>
        </w:tc>
        <w:tc>
          <w:tcPr>
            <w:tcW w:w="2268" w:type="dxa"/>
            <w:vAlign w:val="center"/>
          </w:tcPr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września 2008 r. umowa </w:t>
            </w:r>
            <w:r w:rsidR="004C6CE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na czas nieokreślony</w:t>
            </w:r>
          </w:p>
        </w:tc>
        <w:tc>
          <w:tcPr>
            <w:tcW w:w="3543" w:type="dxa"/>
            <w:vAlign w:val="center"/>
          </w:tcPr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ZOZ WOMP</w:t>
            </w:r>
            <w:r>
              <w:rPr>
                <w:sz w:val="16"/>
                <w:szCs w:val="16"/>
              </w:rPr>
              <w:br/>
              <w:t>ul. Nałęczowska 27 pok. 124, 20-701 Lublin</w:t>
            </w:r>
          </w:p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pn. 16.00-18.00, wt. 11.00-13.00, śr.16.30-18.30, czw.11.00-13.00, pt. 10.30-12.30 </w:t>
            </w:r>
          </w:p>
        </w:tc>
      </w:tr>
      <w:tr w:rsidR="00B66EC1" w:rsidTr="007B4600">
        <w:trPr>
          <w:trHeight w:val="698"/>
        </w:trPr>
        <w:tc>
          <w:tcPr>
            <w:tcW w:w="534" w:type="dxa"/>
            <w:vAlign w:val="center"/>
          </w:tcPr>
          <w:p w:rsidR="00B66EC1" w:rsidRDefault="00C036FF" w:rsidP="007277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126" w:type="dxa"/>
            <w:vAlign w:val="center"/>
          </w:tcPr>
          <w:p w:rsidR="00B66EC1" w:rsidRPr="007B4600" w:rsidRDefault="00B66EC1" w:rsidP="000841DB">
            <w:pPr>
              <w:jc w:val="center"/>
              <w:rPr>
                <w:sz w:val="20"/>
                <w:szCs w:val="20"/>
              </w:rPr>
            </w:pPr>
            <w:r w:rsidRPr="007B4600">
              <w:rPr>
                <w:sz w:val="20"/>
                <w:szCs w:val="20"/>
              </w:rPr>
              <w:t>Orzechowski Krzysztof</w:t>
            </w:r>
          </w:p>
        </w:tc>
        <w:tc>
          <w:tcPr>
            <w:tcW w:w="1417" w:type="dxa"/>
            <w:vAlign w:val="center"/>
          </w:tcPr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601-299-245</w:t>
            </w:r>
          </w:p>
        </w:tc>
        <w:tc>
          <w:tcPr>
            <w:tcW w:w="1560" w:type="dxa"/>
            <w:vAlign w:val="center"/>
          </w:tcPr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8000299</w:t>
            </w:r>
          </w:p>
        </w:tc>
        <w:tc>
          <w:tcPr>
            <w:tcW w:w="2835" w:type="dxa"/>
            <w:vAlign w:val="center"/>
          </w:tcPr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Choroby wewnętrzne I st.</w:t>
            </w:r>
          </w:p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Medycyna społeczna I st.</w:t>
            </w:r>
          </w:p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Geriatria II st.</w:t>
            </w:r>
          </w:p>
        </w:tc>
        <w:tc>
          <w:tcPr>
            <w:tcW w:w="2268" w:type="dxa"/>
            <w:vAlign w:val="center"/>
          </w:tcPr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czerwca 2008 r. umowa </w:t>
            </w:r>
            <w:r w:rsidR="004C6CE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na czas nieokreślony</w:t>
            </w:r>
          </w:p>
        </w:tc>
        <w:tc>
          <w:tcPr>
            <w:tcW w:w="3543" w:type="dxa"/>
            <w:vAlign w:val="center"/>
          </w:tcPr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Gabinet Prywatny </w:t>
            </w:r>
            <w:r>
              <w:rPr>
                <w:sz w:val="16"/>
                <w:szCs w:val="16"/>
              </w:rPr>
              <w:br/>
              <w:t xml:space="preserve">ul. Niepodległości 24, </w:t>
            </w:r>
            <w:r>
              <w:rPr>
                <w:sz w:val="16"/>
                <w:szCs w:val="16"/>
              </w:rPr>
              <w:br/>
              <w:t>21-040 Świdnik</w:t>
            </w:r>
          </w:p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wt., </w:t>
            </w:r>
            <w:proofErr w:type="spellStart"/>
            <w:r>
              <w:rPr>
                <w:sz w:val="16"/>
                <w:szCs w:val="16"/>
              </w:rPr>
              <w:t>śr</w:t>
            </w:r>
            <w:proofErr w:type="spellEnd"/>
            <w:r>
              <w:rPr>
                <w:sz w:val="16"/>
                <w:szCs w:val="16"/>
              </w:rPr>
              <w:t>.,pt. 16.00-19.00</w:t>
            </w:r>
          </w:p>
        </w:tc>
      </w:tr>
      <w:tr w:rsidR="00B66EC1" w:rsidRPr="00F40039" w:rsidTr="007B4600">
        <w:trPr>
          <w:trHeight w:val="698"/>
        </w:trPr>
        <w:tc>
          <w:tcPr>
            <w:tcW w:w="534" w:type="dxa"/>
            <w:vAlign w:val="center"/>
          </w:tcPr>
          <w:p w:rsidR="00B66EC1" w:rsidRDefault="00B66EC1" w:rsidP="00C03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036F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vAlign w:val="center"/>
          </w:tcPr>
          <w:p w:rsidR="00B66EC1" w:rsidRDefault="00B66EC1" w:rsidP="000841DB">
            <w:pPr>
              <w:jc w:val="center"/>
              <w:rPr>
                <w:sz w:val="20"/>
                <w:szCs w:val="20"/>
              </w:rPr>
            </w:pPr>
            <w:r w:rsidRPr="007B4600">
              <w:rPr>
                <w:sz w:val="20"/>
                <w:szCs w:val="20"/>
              </w:rPr>
              <w:t>Pakulski vel Modrzejewski Marek</w:t>
            </w:r>
          </w:p>
          <w:p w:rsidR="00C326CF" w:rsidRPr="00C326CF" w:rsidRDefault="00C326CF" w:rsidP="00C326C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13F46" w:rsidRDefault="00E13F46" w:rsidP="000841DB">
            <w:pPr>
              <w:jc w:val="center"/>
              <w:rPr>
                <w:sz w:val="16"/>
                <w:szCs w:val="16"/>
              </w:rPr>
            </w:pPr>
          </w:p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(81) 443-20-82</w:t>
            </w:r>
          </w:p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500-810-251</w:t>
            </w:r>
          </w:p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792-810-251</w:t>
            </w:r>
          </w:p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1767488</w:t>
            </w:r>
          </w:p>
        </w:tc>
        <w:tc>
          <w:tcPr>
            <w:tcW w:w="2835" w:type="dxa"/>
            <w:vAlign w:val="center"/>
          </w:tcPr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Medycyna kolejowa II st.</w:t>
            </w:r>
          </w:p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Organizacja ochrony zdrowia II st.</w:t>
            </w:r>
          </w:p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Medycyna ogólna I st.</w:t>
            </w:r>
          </w:p>
        </w:tc>
        <w:tc>
          <w:tcPr>
            <w:tcW w:w="2268" w:type="dxa"/>
            <w:vAlign w:val="center"/>
          </w:tcPr>
          <w:p w:rsidR="00B66EC1" w:rsidRDefault="00B66EC1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lutego 2008 r. umowa </w:t>
            </w:r>
            <w:r w:rsidR="004C6CE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na czas nieokreślony</w:t>
            </w:r>
          </w:p>
        </w:tc>
        <w:tc>
          <w:tcPr>
            <w:tcW w:w="3543" w:type="dxa"/>
            <w:vAlign w:val="center"/>
          </w:tcPr>
          <w:p w:rsidR="009E72BD" w:rsidRDefault="009E72BD" w:rsidP="004C6C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Ośrodek Medyczny DMP Lublin</w:t>
            </w:r>
            <w:r w:rsidR="00BC5B1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Poradnia Medycyny Pracy</w:t>
            </w:r>
          </w:p>
          <w:p w:rsidR="00B66EC1" w:rsidRDefault="009E72BD" w:rsidP="004C6C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Mełgiewska 7/9, 20-952 Lublin</w:t>
            </w:r>
          </w:p>
          <w:p w:rsidR="009E72BD" w:rsidRDefault="009E72BD" w:rsidP="004C6C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gabinet 117</w:t>
            </w:r>
          </w:p>
          <w:p w:rsidR="00267E3A" w:rsidRDefault="009E72BD" w:rsidP="004842F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pon.- pt. 9.00-14.00</w:t>
            </w:r>
            <w:r w:rsidR="004842F0">
              <w:rPr>
                <w:b/>
                <w:color w:val="FF0000"/>
                <w:sz w:val="16"/>
                <w:szCs w:val="16"/>
              </w:rPr>
              <w:t xml:space="preserve">     </w:t>
            </w:r>
          </w:p>
          <w:p w:rsidR="00C326CF" w:rsidRPr="00D74A9F" w:rsidRDefault="00267E3A" w:rsidP="004842F0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 wcześniejszym telefonicznym umówieniu</w:t>
            </w:r>
            <w:r w:rsidR="004842F0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6846D7" w:rsidRPr="00F40039" w:rsidTr="007B4600">
        <w:trPr>
          <w:trHeight w:val="698"/>
        </w:trPr>
        <w:tc>
          <w:tcPr>
            <w:tcW w:w="534" w:type="dxa"/>
            <w:vAlign w:val="center"/>
          </w:tcPr>
          <w:p w:rsidR="006846D7" w:rsidRPr="006846D7" w:rsidRDefault="007272DA" w:rsidP="00C03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036FF">
              <w:rPr>
                <w:sz w:val="16"/>
                <w:szCs w:val="16"/>
              </w:rPr>
              <w:t>3</w:t>
            </w:r>
            <w:r w:rsidR="006846D7" w:rsidRPr="006846D7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vAlign w:val="center"/>
          </w:tcPr>
          <w:p w:rsidR="006846D7" w:rsidRPr="007B4600" w:rsidRDefault="006846D7" w:rsidP="00084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Piłat Jacek</w:t>
            </w:r>
          </w:p>
        </w:tc>
        <w:tc>
          <w:tcPr>
            <w:tcW w:w="1417" w:type="dxa"/>
            <w:vAlign w:val="center"/>
          </w:tcPr>
          <w:p w:rsidR="006846D7" w:rsidRDefault="006846D7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601-381-131</w:t>
            </w:r>
          </w:p>
        </w:tc>
        <w:tc>
          <w:tcPr>
            <w:tcW w:w="1560" w:type="dxa"/>
            <w:vAlign w:val="center"/>
          </w:tcPr>
          <w:p w:rsidR="006846D7" w:rsidRDefault="006846D7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9769860</w:t>
            </w:r>
          </w:p>
        </w:tc>
        <w:tc>
          <w:tcPr>
            <w:tcW w:w="2835" w:type="dxa"/>
            <w:vAlign w:val="center"/>
          </w:tcPr>
          <w:p w:rsidR="006846D7" w:rsidRDefault="006846D7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Chirurgia ogólna I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II st.</w:t>
            </w:r>
          </w:p>
        </w:tc>
        <w:tc>
          <w:tcPr>
            <w:tcW w:w="2268" w:type="dxa"/>
            <w:vAlign w:val="center"/>
          </w:tcPr>
          <w:p w:rsidR="006846D7" w:rsidRDefault="006846D7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grudnia 2013 r. umowa </w:t>
            </w:r>
          </w:p>
          <w:p w:rsidR="006846D7" w:rsidRDefault="006846D7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 czas nieokreślony</w:t>
            </w:r>
          </w:p>
        </w:tc>
        <w:tc>
          <w:tcPr>
            <w:tcW w:w="3543" w:type="dxa"/>
            <w:vAlign w:val="center"/>
          </w:tcPr>
          <w:p w:rsidR="006846D7" w:rsidRDefault="006846D7" w:rsidP="004C6C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Poradnia Chirurgiczna </w:t>
            </w:r>
          </w:p>
          <w:p w:rsidR="006846D7" w:rsidRDefault="006846D7" w:rsidP="004C6C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 Szpital Kliniczny Nr 4, </w:t>
            </w:r>
          </w:p>
          <w:p w:rsidR="006846D7" w:rsidRDefault="006846D7" w:rsidP="004C6C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Jaczewskiego 8, 20-954 Lublin</w:t>
            </w:r>
          </w:p>
          <w:p w:rsidR="006846D7" w:rsidRDefault="006846D7" w:rsidP="004C6C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wt. 11.00-13.00</w:t>
            </w:r>
          </w:p>
        </w:tc>
      </w:tr>
      <w:tr w:rsidR="00055400" w:rsidTr="007B4600">
        <w:trPr>
          <w:trHeight w:val="698"/>
        </w:trPr>
        <w:tc>
          <w:tcPr>
            <w:tcW w:w="534" w:type="dxa"/>
            <w:vAlign w:val="center"/>
          </w:tcPr>
          <w:p w:rsidR="00055400" w:rsidRPr="00055400" w:rsidRDefault="003D47F7" w:rsidP="00F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079B8">
              <w:rPr>
                <w:sz w:val="16"/>
                <w:szCs w:val="16"/>
              </w:rPr>
              <w:t>4</w:t>
            </w:r>
            <w:r w:rsidR="00055400" w:rsidRPr="00055400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vAlign w:val="center"/>
          </w:tcPr>
          <w:p w:rsidR="00055400" w:rsidRDefault="00055400" w:rsidP="005B39F8">
            <w:pPr>
              <w:jc w:val="center"/>
              <w:rPr>
                <w:sz w:val="16"/>
                <w:szCs w:val="16"/>
              </w:rPr>
            </w:pPr>
            <w:r w:rsidRPr="003C13F3">
              <w:rPr>
                <w:sz w:val="20"/>
                <w:szCs w:val="20"/>
              </w:rPr>
              <w:t>Sar Anna</w:t>
            </w:r>
          </w:p>
        </w:tc>
        <w:tc>
          <w:tcPr>
            <w:tcW w:w="1417" w:type="dxa"/>
            <w:vAlign w:val="center"/>
          </w:tcPr>
          <w:p w:rsidR="00055400" w:rsidRDefault="00055400" w:rsidP="005B3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609-672-765</w:t>
            </w:r>
          </w:p>
        </w:tc>
        <w:tc>
          <w:tcPr>
            <w:tcW w:w="1560" w:type="dxa"/>
            <w:vAlign w:val="center"/>
          </w:tcPr>
          <w:p w:rsidR="00055400" w:rsidRDefault="00055400" w:rsidP="005B3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1355137</w:t>
            </w:r>
          </w:p>
        </w:tc>
        <w:tc>
          <w:tcPr>
            <w:tcW w:w="2835" w:type="dxa"/>
            <w:vAlign w:val="center"/>
          </w:tcPr>
          <w:p w:rsidR="00055400" w:rsidRDefault="00055400" w:rsidP="005B3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Medycyna rodzinna</w:t>
            </w:r>
          </w:p>
        </w:tc>
        <w:tc>
          <w:tcPr>
            <w:tcW w:w="2268" w:type="dxa"/>
            <w:vAlign w:val="center"/>
          </w:tcPr>
          <w:p w:rsidR="00055400" w:rsidRDefault="00055400" w:rsidP="005B3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listopada 2012 r. - umowa na czas nieokreślony</w:t>
            </w:r>
          </w:p>
        </w:tc>
        <w:tc>
          <w:tcPr>
            <w:tcW w:w="3543" w:type="dxa"/>
            <w:vAlign w:val="center"/>
          </w:tcPr>
          <w:p w:rsidR="00055400" w:rsidRDefault="00055400" w:rsidP="00055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Niepubliczny Zakład Opieki Zdrowotnej „</w:t>
            </w:r>
            <w:proofErr w:type="spellStart"/>
            <w:r>
              <w:rPr>
                <w:sz w:val="16"/>
                <w:szCs w:val="16"/>
              </w:rPr>
              <w:t>Vivamed</w:t>
            </w:r>
            <w:proofErr w:type="spellEnd"/>
            <w:r>
              <w:rPr>
                <w:sz w:val="16"/>
                <w:szCs w:val="16"/>
              </w:rPr>
              <w:t xml:space="preserve">” ul. </w:t>
            </w:r>
            <w:r w:rsidR="00B97FA7">
              <w:rPr>
                <w:sz w:val="16"/>
                <w:szCs w:val="16"/>
              </w:rPr>
              <w:t>Partyzancka 17a</w:t>
            </w:r>
            <w:r>
              <w:rPr>
                <w:sz w:val="16"/>
                <w:szCs w:val="16"/>
              </w:rPr>
              <w:t>, 24-300 Opole Lubelskie</w:t>
            </w:r>
          </w:p>
          <w:p w:rsidR="00055400" w:rsidRDefault="00055400" w:rsidP="00055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pon. 13.00-15.00</w:t>
            </w:r>
          </w:p>
        </w:tc>
      </w:tr>
      <w:tr w:rsidR="00055400" w:rsidTr="007B4600">
        <w:trPr>
          <w:trHeight w:val="703"/>
        </w:trPr>
        <w:tc>
          <w:tcPr>
            <w:tcW w:w="534" w:type="dxa"/>
            <w:vAlign w:val="center"/>
          </w:tcPr>
          <w:p w:rsidR="00055400" w:rsidRDefault="003D47F7" w:rsidP="00F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079B8">
              <w:rPr>
                <w:sz w:val="16"/>
                <w:szCs w:val="16"/>
              </w:rPr>
              <w:t>5</w:t>
            </w:r>
            <w:r w:rsidR="00055400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vAlign w:val="center"/>
          </w:tcPr>
          <w:p w:rsidR="00055400" w:rsidRPr="007B4600" w:rsidRDefault="00055400" w:rsidP="000841DB">
            <w:pPr>
              <w:jc w:val="center"/>
              <w:rPr>
                <w:sz w:val="20"/>
                <w:szCs w:val="20"/>
              </w:rPr>
            </w:pPr>
            <w:r w:rsidRPr="007B4600">
              <w:rPr>
                <w:sz w:val="20"/>
                <w:szCs w:val="20"/>
              </w:rPr>
              <w:t xml:space="preserve">Skawińska – </w:t>
            </w:r>
            <w:proofErr w:type="spellStart"/>
            <w:r w:rsidRPr="007B4600">
              <w:rPr>
                <w:sz w:val="20"/>
                <w:szCs w:val="20"/>
              </w:rPr>
              <w:t>Deleś</w:t>
            </w:r>
            <w:proofErr w:type="spellEnd"/>
            <w:r w:rsidRPr="007B4600">
              <w:rPr>
                <w:sz w:val="20"/>
                <w:szCs w:val="20"/>
              </w:rPr>
              <w:t xml:space="preserve"> Mirosława</w:t>
            </w:r>
          </w:p>
        </w:tc>
        <w:tc>
          <w:tcPr>
            <w:tcW w:w="1417" w:type="dxa"/>
            <w:vAlign w:val="center"/>
          </w:tcPr>
          <w:p w:rsidR="00055400" w:rsidRDefault="00055400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600-482-446</w:t>
            </w:r>
          </w:p>
        </w:tc>
        <w:tc>
          <w:tcPr>
            <w:tcW w:w="1560" w:type="dxa"/>
            <w:vAlign w:val="center"/>
          </w:tcPr>
          <w:p w:rsidR="00055400" w:rsidRDefault="00055400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6711992</w:t>
            </w:r>
          </w:p>
        </w:tc>
        <w:tc>
          <w:tcPr>
            <w:tcW w:w="2835" w:type="dxa"/>
            <w:vAlign w:val="center"/>
          </w:tcPr>
          <w:p w:rsidR="00055400" w:rsidRDefault="00055400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Choroby wewnętrzne I st.</w:t>
            </w:r>
          </w:p>
          <w:p w:rsidR="00055400" w:rsidRDefault="00055400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Choroby wewnętrzne</w:t>
            </w:r>
          </w:p>
        </w:tc>
        <w:tc>
          <w:tcPr>
            <w:tcW w:w="2268" w:type="dxa"/>
            <w:vAlign w:val="center"/>
          </w:tcPr>
          <w:p w:rsidR="00055400" w:rsidRDefault="00055400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lutego 2008 r. umowa </w:t>
            </w:r>
            <w:r>
              <w:rPr>
                <w:sz w:val="16"/>
                <w:szCs w:val="16"/>
              </w:rPr>
              <w:br/>
              <w:t>na czas nieokreślony</w:t>
            </w:r>
          </w:p>
        </w:tc>
        <w:tc>
          <w:tcPr>
            <w:tcW w:w="3543" w:type="dxa"/>
            <w:vAlign w:val="center"/>
          </w:tcPr>
          <w:p w:rsidR="00055400" w:rsidRDefault="00055400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WSS, Oddział Alergologii i Chorób Płuc</w:t>
            </w:r>
            <w:r>
              <w:rPr>
                <w:sz w:val="16"/>
                <w:szCs w:val="16"/>
              </w:rPr>
              <w:br/>
              <w:t>Al. Kraśnicka 100, 20-718 Lublin</w:t>
            </w:r>
          </w:p>
          <w:p w:rsidR="00055400" w:rsidRDefault="00055400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wt., czw. 10.00-12.00</w:t>
            </w:r>
          </w:p>
        </w:tc>
      </w:tr>
      <w:tr w:rsidR="00055400" w:rsidTr="007B4600">
        <w:trPr>
          <w:trHeight w:val="295"/>
        </w:trPr>
        <w:tc>
          <w:tcPr>
            <w:tcW w:w="534" w:type="dxa"/>
            <w:vMerge w:val="restart"/>
            <w:vAlign w:val="center"/>
          </w:tcPr>
          <w:p w:rsidR="00055400" w:rsidRDefault="00055400" w:rsidP="000841DB">
            <w:pPr>
              <w:jc w:val="center"/>
              <w:rPr>
                <w:sz w:val="16"/>
                <w:szCs w:val="16"/>
              </w:rPr>
            </w:pPr>
          </w:p>
          <w:p w:rsidR="00055400" w:rsidRDefault="002B318E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079B8">
              <w:rPr>
                <w:sz w:val="16"/>
                <w:szCs w:val="16"/>
              </w:rPr>
              <w:t>6</w:t>
            </w:r>
            <w:r w:rsidR="00055400">
              <w:rPr>
                <w:sz w:val="16"/>
                <w:szCs w:val="16"/>
              </w:rPr>
              <w:t>.</w:t>
            </w:r>
          </w:p>
          <w:p w:rsidR="00055400" w:rsidRDefault="00055400" w:rsidP="000841D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55400" w:rsidRPr="007B4600" w:rsidRDefault="00055400" w:rsidP="000841DB">
            <w:pPr>
              <w:jc w:val="center"/>
              <w:rPr>
                <w:sz w:val="20"/>
                <w:szCs w:val="20"/>
              </w:rPr>
            </w:pPr>
            <w:r w:rsidRPr="007B4600">
              <w:rPr>
                <w:sz w:val="20"/>
                <w:szCs w:val="20"/>
              </w:rPr>
              <w:t>Skrzyński Andrzej</w:t>
            </w:r>
          </w:p>
        </w:tc>
        <w:tc>
          <w:tcPr>
            <w:tcW w:w="1417" w:type="dxa"/>
            <w:vMerge w:val="restart"/>
            <w:vAlign w:val="center"/>
          </w:tcPr>
          <w:p w:rsidR="00055400" w:rsidRDefault="00055400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607-341-178</w:t>
            </w:r>
          </w:p>
        </w:tc>
        <w:tc>
          <w:tcPr>
            <w:tcW w:w="1560" w:type="dxa"/>
            <w:vMerge w:val="restart"/>
            <w:vAlign w:val="center"/>
          </w:tcPr>
          <w:p w:rsidR="00055400" w:rsidRDefault="00055400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9173827</w:t>
            </w:r>
          </w:p>
        </w:tc>
        <w:tc>
          <w:tcPr>
            <w:tcW w:w="2835" w:type="dxa"/>
            <w:vMerge w:val="restart"/>
            <w:vAlign w:val="center"/>
          </w:tcPr>
          <w:p w:rsidR="00055400" w:rsidRDefault="00055400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Choroby wewnętrzne I st.</w:t>
            </w:r>
          </w:p>
          <w:p w:rsidR="00055400" w:rsidRDefault="00055400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Choroby wewnętrzne</w:t>
            </w:r>
          </w:p>
          <w:p w:rsidR="00055400" w:rsidRDefault="00055400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Kardiologia</w:t>
            </w:r>
          </w:p>
        </w:tc>
        <w:tc>
          <w:tcPr>
            <w:tcW w:w="2268" w:type="dxa"/>
            <w:vMerge w:val="restart"/>
            <w:vAlign w:val="center"/>
          </w:tcPr>
          <w:p w:rsidR="00055400" w:rsidRDefault="00055400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 stycznia 2010 r. umowa </w:t>
            </w:r>
            <w:r>
              <w:rPr>
                <w:sz w:val="16"/>
                <w:szCs w:val="16"/>
              </w:rPr>
              <w:br/>
              <w:t>na czas nieokreślony</w:t>
            </w:r>
          </w:p>
        </w:tc>
        <w:tc>
          <w:tcPr>
            <w:tcW w:w="3543" w:type="dxa"/>
            <w:vAlign w:val="center"/>
          </w:tcPr>
          <w:p w:rsidR="00055400" w:rsidRDefault="00055400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 ZOZ Poradnia Kardiologiczna </w:t>
            </w:r>
            <w:r>
              <w:rPr>
                <w:sz w:val="16"/>
                <w:szCs w:val="16"/>
              </w:rPr>
              <w:br/>
              <w:t>ul. Rogalińskiego 3, 21-400 Łuków</w:t>
            </w:r>
          </w:p>
          <w:p w:rsidR="00055400" w:rsidRDefault="00055400" w:rsidP="00367E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śr., czw. od 14.30</w:t>
            </w:r>
          </w:p>
        </w:tc>
      </w:tr>
      <w:tr w:rsidR="00055400" w:rsidTr="007B4600">
        <w:trPr>
          <w:trHeight w:val="294"/>
        </w:trPr>
        <w:tc>
          <w:tcPr>
            <w:tcW w:w="534" w:type="dxa"/>
            <w:vMerge/>
            <w:vAlign w:val="center"/>
          </w:tcPr>
          <w:p w:rsidR="00055400" w:rsidRDefault="00055400" w:rsidP="000841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055400" w:rsidRDefault="00055400" w:rsidP="000841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55400" w:rsidRDefault="00055400" w:rsidP="000841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55400" w:rsidRDefault="00055400" w:rsidP="000841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055400" w:rsidRDefault="00055400" w:rsidP="000841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55400" w:rsidRDefault="00055400" w:rsidP="000841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055400" w:rsidRDefault="00055400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Indywidualny Kardiologiczno- Internistyczny </w:t>
            </w:r>
          </w:p>
          <w:p w:rsidR="00055400" w:rsidRDefault="00055400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Gabinet Lekarski</w:t>
            </w:r>
          </w:p>
          <w:p w:rsidR="00055400" w:rsidRDefault="00055400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Spółdzielcza 7/4, 21-400 Łuków</w:t>
            </w:r>
          </w:p>
          <w:p w:rsidR="00055400" w:rsidRDefault="00055400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wt. 15.30-18.00, czw. 15.30-18.00</w:t>
            </w:r>
          </w:p>
        </w:tc>
      </w:tr>
      <w:tr w:rsidR="005B39F8" w:rsidTr="007B4600">
        <w:trPr>
          <w:trHeight w:val="294"/>
        </w:trPr>
        <w:tc>
          <w:tcPr>
            <w:tcW w:w="534" w:type="dxa"/>
            <w:vAlign w:val="center"/>
          </w:tcPr>
          <w:p w:rsidR="005B39F8" w:rsidRDefault="0072772E" w:rsidP="00F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 w:rsidR="00F079B8">
              <w:rPr>
                <w:sz w:val="16"/>
                <w:szCs w:val="16"/>
              </w:rPr>
              <w:t>7</w:t>
            </w:r>
            <w:r w:rsidR="005B39F8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126" w:type="dxa"/>
            <w:vAlign w:val="center"/>
          </w:tcPr>
          <w:p w:rsidR="00E97445" w:rsidRDefault="005B39F8" w:rsidP="000841DB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5B39F8">
              <w:rPr>
                <w:sz w:val="20"/>
                <w:szCs w:val="20"/>
              </w:rPr>
              <w:t>Skwarcz</w:t>
            </w:r>
            <w:proofErr w:type="spellEnd"/>
            <w:r w:rsidRPr="005B39F8">
              <w:rPr>
                <w:sz w:val="20"/>
                <w:szCs w:val="20"/>
              </w:rPr>
              <w:t xml:space="preserve"> Szymon</w:t>
            </w:r>
          </w:p>
          <w:p w:rsidR="005B39F8" w:rsidRPr="005B39F8" w:rsidRDefault="00E97445" w:rsidP="00E9744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  <w:sz w:val="18"/>
                <w:szCs w:val="18"/>
              </w:rPr>
              <w:t>Przerwa od 01.08.2020 r. do odwołania</w:t>
            </w:r>
            <w:r w:rsidR="005B39F8" w:rsidRPr="005B39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5B39F8" w:rsidRDefault="005B39F8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604-414-416</w:t>
            </w:r>
          </w:p>
        </w:tc>
        <w:tc>
          <w:tcPr>
            <w:tcW w:w="1560" w:type="dxa"/>
            <w:vAlign w:val="center"/>
          </w:tcPr>
          <w:p w:rsidR="005B39F8" w:rsidRDefault="005B39F8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2586860</w:t>
            </w:r>
          </w:p>
        </w:tc>
        <w:tc>
          <w:tcPr>
            <w:tcW w:w="2835" w:type="dxa"/>
            <w:vAlign w:val="center"/>
          </w:tcPr>
          <w:p w:rsidR="005B39F8" w:rsidRDefault="005B39F8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Ortopedia i traumatologia narządu ruchu</w:t>
            </w:r>
          </w:p>
        </w:tc>
        <w:tc>
          <w:tcPr>
            <w:tcW w:w="2268" w:type="dxa"/>
            <w:vAlign w:val="center"/>
          </w:tcPr>
          <w:p w:rsidR="005B39F8" w:rsidRDefault="005B39F8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sierpnia 2018r. – umowa na czas nieokreślony</w:t>
            </w:r>
          </w:p>
        </w:tc>
        <w:tc>
          <w:tcPr>
            <w:tcW w:w="3543" w:type="dxa"/>
            <w:vAlign w:val="center"/>
          </w:tcPr>
          <w:p w:rsidR="005B39F8" w:rsidRDefault="005B39F8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Specjalistyczny Gabinet Lekarski </w:t>
            </w:r>
          </w:p>
          <w:p w:rsidR="003D24EB" w:rsidRDefault="003D24EB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n. med. Szymon </w:t>
            </w:r>
            <w:proofErr w:type="spellStart"/>
            <w:r>
              <w:rPr>
                <w:sz w:val="16"/>
                <w:szCs w:val="16"/>
              </w:rPr>
              <w:t>Skwarcz</w:t>
            </w:r>
            <w:proofErr w:type="spellEnd"/>
          </w:p>
          <w:p w:rsidR="005B39F8" w:rsidRDefault="005B39F8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Szczerbowskiego 13/6</w:t>
            </w:r>
            <w:r w:rsidR="003D24EB">
              <w:rPr>
                <w:sz w:val="16"/>
                <w:szCs w:val="16"/>
              </w:rPr>
              <w:t>, 20-212 Lublin</w:t>
            </w:r>
          </w:p>
          <w:p w:rsidR="003D24EB" w:rsidRDefault="003D24EB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poniedziałki – godz. 16.00-18.00 </w:t>
            </w:r>
          </w:p>
          <w:p w:rsidR="003D24EB" w:rsidRDefault="003D24EB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– po wcześniejszym telefonicznym </w:t>
            </w:r>
          </w:p>
          <w:p w:rsidR="003D24EB" w:rsidRDefault="003D24EB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uzgodnieniu terminu;</w:t>
            </w:r>
          </w:p>
          <w:p w:rsidR="003D24EB" w:rsidRDefault="003D24EB" w:rsidP="000841DB">
            <w:pPr>
              <w:pBdr>
                <w:bottom w:val="single" w:sz="6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możliwe także inne dni tygodnia po uzgodnieniu telefonicznym</w:t>
            </w:r>
          </w:p>
          <w:p w:rsidR="002C6E5E" w:rsidRDefault="002C6E5E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Poradnia Chirurgii Urazowo – Ortopedycznej, Przychodnia Specjalistyczna</w:t>
            </w:r>
          </w:p>
          <w:p w:rsidR="002C6E5E" w:rsidRDefault="002C6E5E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Centralna 16</w:t>
            </w:r>
          </w:p>
          <w:p w:rsidR="002C6E5E" w:rsidRDefault="002C6E5E" w:rsidP="002C6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24-100 Puławy – parter gabinet nr 7,  </w:t>
            </w:r>
          </w:p>
          <w:p w:rsidR="002C6E5E" w:rsidRDefault="002C6E5E" w:rsidP="002C6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czwartki godz. 9.00.-12.00</w:t>
            </w:r>
          </w:p>
        </w:tc>
      </w:tr>
      <w:tr w:rsidR="00F439A6" w:rsidTr="00C62268">
        <w:trPr>
          <w:trHeight w:val="683"/>
        </w:trPr>
        <w:tc>
          <w:tcPr>
            <w:tcW w:w="534" w:type="dxa"/>
            <w:vMerge w:val="restart"/>
            <w:vAlign w:val="center"/>
          </w:tcPr>
          <w:p w:rsidR="00F439A6" w:rsidRDefault="00C036FF" w:rsidP="00F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079B8">
              <w:rPr>
                <w:sz w:val="16"/>
                <w:szCs w:val="16"/>
              </w:rPr>
              <w:t>8</w:t>
            </w:r>
            <w:r w:rsidR="00F439A6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F439A6" w:rsidRDefault="00F439A6" w:rsidP="000841DB">
            <w:pPr>
              <w:jc w:val="center"/>
              <w:rPr>
                <w:sz w:val="20"/>
                <w:szCs w:val="20"/>
              </w:rPr>
            </w:pPr>
          </w:p>
          <w:p w:rsidR="00F439A6" w:rsidRDefault="00F439A6" w:rsidP="00084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Sochaczews</w:t>
            </w:r>
            <w:r w:rsidRPr="00DE677E">
              <w:rPr>
                <w:sz w:val="20"/>
                <w:szCs w:val="20"/>
              </w:rPr>
              <w:t>ki Grzegorz</w:t>
            </w:r>
          </w:p>
          <w:p w:rsidR="00F439A6" w:rsidRPr="00DE677E" w:rsidRDefault="00F439A6" w:rsidP="00895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439A6" w:rsidRDefault="00F439A6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604-260-195</w:t>
            </w:r>
          </w:p>
        </w:tc>
        <w:tc>
          <w:tcPr>
            <w:tcW w:w="1560" w:type="dxa"/>
            <w:vMerge w:val="restart"/>
            <w:vAlign w:val="center"/>
          </w:tcPr>
          <w:p w:rsidR="00F439A6" w:rsidRDefault="00F439A6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1045813</w:t>
            </w:r>
          </w:p>
        </w:tc>
        <w:tc>
          <w:tcPr>
            <w:tcW w:w="2835" w:type="dxa"/>
            <w:vMerge w:val="restart"/>
            <w:vAlign w:val="center"/>
          </w:tcPr>
          <w:p w:rsidR="00F439A6" w:rsidRDefault="00F439A6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Choroby wewnętrzne I st.</w:t>
            </w:r>
          </w:p>
        </w:tc>
        <w:tc>
          <w:tcPr>
            <w:tcW w:w="2268" w:type="dxa"/>
            <w:vMerge w:val="restart"/>
            <w:vAlign w:val="center"/>
          </w:tcPr>
          <w:p w:rsidR="00F439A6" w:rsidRDefault="00F439A6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czerwca 2013 r. umowa </w:t>
            </w:r>
            <w:r>
              <w:rPr>
                <w:sz w:val="16"/>
                <w:szCs w:val="16"/>
              </w:rPr>
              <w:br/>
              <w:t>na czas nieokreślony</w:t>
            </w:r>
          </w:p>
        </w:tc>
        <w:tc>
          <w:tcPr>
            <w:tcW w:w="3543" w:type="dxa"/>
            <w:vAlign w:val="center"/>
          </w:tcPr>
          <w:p w:rsidR="00F439A6" w:rsidRDefault="00F439A6" w:rsidP="00C6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Gabinet Prywatny</w:t>
            </w:r>
          </w:p>
          <w:p w:rsidR="00F439A6" w:rsidRDefault="00F439A6" w:rsidP="00C6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Lubelska 52</w:t>
            </w:r>
          </w:p>
          <w:p w:rsidR="00F439A6" w:rsidRDefault="00F439A6" w:rsidP="00C62268">
            <w:pPr>
              <w:jc w:val="center"/>
              <w:rPr>
                <w:sz w:val="16"/>
                <w:szCs w:val="16"/>
              </w:rPr>
            </w:pPr>
            <w:r w:rsidRPr="0090435D">
              <w:rPr>
                <w:sz w:val="16"/>
                <w:szCs w:val="16"/>
              </w:rPr>
              <w:t>21-100 Lubartów</w:t>
            </w:r>
          </w:p>
          <w:p w:rsidR="00F439A6" w:rsidRDefault="00F439A6" w:rsidP="00C6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(II piętro, gabinet nr 6)</w:t>
            </w:r>
          </w:p>
          <w:p w:rsidR="00F439A6" w:rsidRDefault="00F439A6" w:rsidP="00C6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Możliwość orzekania jedynie po wcześniejszym telefonicznym umówieniu wizyty tel. 604-260-195</w:t>
            </w:r>
          </w:p>
        </w:tc>
      </w:tr>
      <w:tr w:rsidR="00F439A6" w:rsidTr="00C62268">
        <w:trPr>
          <w:trHeight w:val="622"/>
        </w:trPr>
        <w:tc>
          <w:tcPr>
            <w:tcW w:w="534" w:type="dxa"/>
            <w:vMerge/>
            <w:vAlign w:val="center"/>
          </w:tcPr>
          <w:p w:rsidR="00F439A6" w:rsidRDefault="00F439A6" w:rsidP="000841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F439A6" w:rsidRDefault="00F439A6" w:rsidP="00084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439A6" w:rsidRDefault="00F439A6" w:rsidP="000841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439A6" w:rsidRDefault="00F439A6" w:rsidP="000841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F439A6" w:rsidRDefault="00F439A6" w:rsidP="000841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39A6" w:rsidRDefault="00F439A6" w:rsidP="000841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439A6" w:rsidRDefault="00F439A6" w:rsidP="00F43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Praktyka Lekarska </w:t>
            </w:r>
            <w:proofErr w:type="spellStart"/>
            <w:r>
              <w:rPr>
                <w:sz w:val="16"/>
                <w:szCs w:val="16"/>
              </w:rPr>
              <w:t>So-Med</w:t>
            </w:r>
            <w:proofErr w:type="spellEnd"/>
            <w:r>
              <w:rPr>
                <w:sz w:val="16"/>
                <w:szCs w:val="16"/>
              </w:rPr>
              <w:t xml:space="preserve"> Lublin</w:t>
            </w:r>
          </w:p>
          <w:p w:rsidR="00F439A6" w:rsidRDefault="00F439A6" w:rsidP="00F43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ul. </w:t>
            </w:r>
            <w:proofErr w:type="spellStart"/>
            <w:r>
              <w:rPr>
                <w:sz w:val="16"/>
                <w:szCs w:val="16"/>
              </w:rPr>
              <w:t>Tumidajskiego</w:t>
            </w:r>
            <w:proofErr w:type="spellEnd"/>
            <w:r>
              <w:rPr>
                <w:sz w:val="16"/>
                <w:szCs w:val="16"/>
              </w:rPr>
              <w:t xml:space="preserve"> 24</w:t>
            </w:r>
          </w:p>
          <w:p w:rsidR="00F439A6" w:rsidRDefault="00F439A6" w:rsidP="00F43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20-247 Lublin</w:t>
            </w:r>
          </w:p>
          <w:p w:rsidR="00F439A6" w:rsidRDefault="00F439A6" w:rsidP="00F43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Możliwość orzekania jedynie po wcześniejszym telefonicznym umówieniu wizyty tel. 604-260-195</w:t>
            </w:r>
          </w:p>
        </w:tc>
      </w:tr>
      <w:tr w:rsidR="00055400" w:rsidTr="007B4600">
        <w:trPr>
          <w:trHeight w:val="703"/>
        </w:trPr>
        <w:tc>
          <w:tcPr>
            <w:tcW w:w="534" w:type="dxa"/>
            <w:vAlign w:val="center"/>
          </w:tcPr>
          <w:p w:rsidR="00055400" w:rsidRDefault="00F079B8" w:rsidP="00C03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055400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vAlign w:val="center"/>
          </w:tcPr>
          <w:p w:rsidR="00055400" w:rsidRPr="007B4600" w:rsidRDefault="00055400" w:rsidP="000841DB">
            <w:pPr>
              <w:jc w:val="center"/>
              <w:rPr>
                <w:sz w:val="20"/>
                <w:szCs w:val="20"/>
              </w:rPr>
            </w:pPr>
            <w:r w:rsidRPr="007B4600">
              <w:rPr>
                <w:sz w:val="20"/>
                <w:szCs w:val="20"/>
              </w:rPr>
              <w:t>Suszek Jadwiga</w:t>
            </w:r>
          </w:p>
        </w:tc>
        <w:tc>
          <w:tcPr>
            <w:tcW w:w="1417" w:type="dxa"/>
            <w:vAlign w:val="center"/>
          </w:tcPr>
          <w:p w:rsidR="00055400" w:rsidRDefault="00055400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(81) 886-42-91 w.175</w:t>
            </w:r>
          </w:p>
          <w:p w:rsidR="00055400" w:rsidRDefault="00055400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(81) 886-25-01</w:t>
            </w:r>
          </w:p>
          <w:p w:rsidR="00055400" w:rsidRDefault="00055400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696-912-442</w:t>
            </w:r>
          </w:p>
        </w:tc>
        <w:tc>
          <w:tcPr>
            <w:tcW w:w="1560" w:type="dxa"/>
            <w:vAlign w:val="center"/>
          </w:tcPr>
          <w:p w:rsidR="00055400" w:rsidRDefault="00055400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2049798</w:t>
            </w:r>
          </w:p>
        </w:tc>
        <w:tc>
          <w:tcPr>
            <w:tcW w:w="2835" w:type="dxa"/>
            <w:vAlign w:val="center"/>
          </w:tcPr>
          <w:p w:rsidR="00055400" w:rsidRDefault="00055400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Choroby zakaźne I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II st.</w:t>
            </w:r>
          </w:p>
          <w:p w:rsidR="00055400" w:rsidRDefault="00055400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Medycyna Sądowa I st.</w:t>
            </w:r>
          </w:p>
          <w:p w:rsidR="00055400" w:rsidRDefault="00055400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Medycyna społeczna I st.</w:t>
            </w:r>
          </w:p>
        </w:tc>
        <w:tc>
          <w:tcPr>
            <w:tcW w:w="2268" w:type="dxa"/>
            <w:vAlign w:val="center"/>
          </w:tcPr>
          <w:p w:rsidR="00055400" w:rsidRDefault="00055400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września 2008 r. umowa </w:t>
            </w:r>
            <w:r>
              <w:rPr>
                <w:sz w:val="16"/>
                <w:szCs w:val="16"/>
              </w:rPr>
              <w:br/>
              <w:t>na czas nieokreślony</w:t>
            </w:r>
          </w:p>
        </w:tc>
        <w:tc>
          <w:tcPr>
            <w:tcW w:w="3543" w:type="dxa"/>
            <w:vAlign w:val="center"/>
          </w:tcPr>
          <w:p w:rsidR="00055400" w:rsidRDefault="00055400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Poradnia Chorób Zakaźnych i Hepatologiczna</w:t>
            </w:r>
          </w:p>
          <w:p w:rsidR="00055400" w:rsidRDefault="00055400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ZOZ pawilon C, ul. Bema 1, 24-100 Puławy</w:t>
            </w:r>
          </w:p>
          <w:p w:rsidR="00055400" w:rsidRDefault="00055400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codziennie 8.00-14.00</w:t>
            </w:r>
            <w:r w:rsidR="00B274FF">
              <w:rPr>
                <w:sz w:val="16"/>
                <w:szCs w:val="16"/>
              </w:rPr>
              <w:t>;</w:t>
            </w:r>
          </w:p>
          <w:p w:rsidR="00B274FF" w:rsidRDefault="00B274FF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Gabinet Lekarski Orzecznictwo Sądowo-Lekarskie</w:t>
            </w:r>
          </w:p>
          <w:p w:rsidR="00B274FF" w:rsidRDefault="00B274FF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Reymonta 14, 24-100 Puławy</w:t>
            </w:r>
          </w:p>
          <w:p w:rsidR="00B274FF" w:rsidRDefault="00B274FF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codziennie 16.00 – 18.00</w:t>
            </w:r>
          </w:p>
          <w:p w:rsidR="00055400" w:rsidRDefault="00055400" w:rsidP="000841DB">
            <w:pPr>
              <w:jc w:val="center"/>
              <w:rPr>
                <w:sz w:val="16"/>
                <w:szCs w:val="16"/>
              </w:rPr>
            </w:pPr>
          </w:p>
        </w:tc>
      </w:tr>
      <w:tr w:rsidR="00055400" w:rsidRPr="00203F46" w:rsidTr="007B4600">
        <w:trPr>
          <w:trHeight w:val="703"/>
        </w:trPr>
        <w:tc>
          <w:tcPr>
            <w:tcW w:w="534" w:type="dxa"/>
            <w:vAlign w:val="center"/>
          </w:tcPr>
          <w:p w:rsidR="00055400" w:rsidRDefault="003D47F7" w:rsidP="00F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079B8">
              <w:rPr>
                <w:sz w:val="16"/>
                <w:szCs w:val="16"/>
              </w:rPr>
              <w:t>0</w:t>
            </w:r>
            <w:r w:rsidR="00055400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vAlign w:val="center"/>
          </w:tcPr>
          <w:p w:rsidR="00055400" w:rsidRPr="007B4600" w:rsidRDefault="00055400" w:rsidP="000841DB">
            <w:pPr>
              <w:jc w:val="center"/>
              <w:rPr>
                <w:sz w:val="20"/>
                <w:szCs w:val="20"/>
              </w:rPr>
            </w:pPr>
            <w:r w:rsidRPr="007B4600">
              <w:rPr>
                <w:sz w:val="20"/>
                <w:szCs w:val="20"/>
              </w:rPr>
              <w:t xml:space="preserve">Szymański </w:t>
            </w:r>
            <w:r>
              <w:rPr>
                <w:sz w:val="20"/>
                <w:szCs w:val="20"/>
              </w:rPr>
              <w:br/>
            </w:r>
            <w:r w:rsidRPr="007B4600">
              <w:rPr>
                <w:sz w:val="20"/>
                <w:szCs w:val="20"/>
              </w:rPr>
              <w:t>Cezary Zbigniew</w:t>
            </w:r>
          </w:p>
        </w:tc>
        <w:tc>
          <w:tcPr>
            <w:tcW w:w="1417" w:type="dxa"/>
            <w:vAlign w:val="center"/>
          </w:tcPr>
          <w:p w:rsidR="00055400" w:rsidRDefault="00055400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501-219-504</w:t>
            </w:r>
          </w:p>
        </w:tc>
        <w:tc>
          <w:tcPr>
            <w:tcW w:w="1560" w:type="dxa"/>
            <w:vAlign w:val="center"/>
          </w:tcPr>
          <w:p w:rsidR="00055400" w:rsidRDefault="00055400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1718274</w:t>
            </w:r>
          </w:p>
        </w:tc>
        <w:tc>
          <w:tcPr>
            <w:tcW w:w="2835" w:type="dxa"/>
            <w:vAlign w:val="center"/>
          </w:tcPr>
          <w:p w:rsidR="00055400" w:rsidRDefault="00055400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Ginekologia i położnictwo I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II st.</w:t>
            </w:r>
          </w:p>
        </w:tc>
        <w:tc>
          <w:tcPr>
            <w:tcW w:w="2268" w:type="dxa"/>
            <w:vAlign w:val="center"/>
          </w:tcPr>
          <w:p w:rsidR="00055400" w:rsidRDefault="00055400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lutego 2008 r. umowa </w:t>
            </w:r>
            <w:r>
              <w:rPr>
                <w:sz w:val="16"/>
                <w:szCs w:val="16"/>
              </w:rPr>
              <w:br/>
              <w:t>na czas nieokreślony</w:t>
            </w:r>
          </w:p>
        </w:tc>
        <w:tc>
          <w:tcPr>
            <w:tcW w:w="3543" w:type="dxa"/>
            <w:vAlign w:val="center"/>
          </w:tcPr>
          <w:p w:rsidR="00055400" w:rsidRDefault="00CC020B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Centrum Medyczne </w:t>
            </w:r>
            <w:proofErr w:type="spellStart"/>
            <w:r>
              <w:rPr>
                <w:sz w:val="16"/>
                <w:szCs w:val="16"/>
              </w:rPr>
              <w:t>VIPmedical</w:t>
            </w:r>
            <w:proofErr w:type="spellEnd"/>
          </w:p>
          <w:p w:rsidR="00055400" w:rsidRPr="00B66EC1" w:rsidRDefault="00055400" w:rsidP="000841DB">
            <w:pPr>
              <w:jc w:val="center"/>
              <w:rPr>
                <w:sz w:val="16"/>
                <w:szCs w:val="16"/>
              </w:rPr>
            </w:pPr>
            <w:r w:rsidRPr="00B66EC1">
              <w:rPr>
                <w:sz w:val="16"/>
                <w:szCs w:val="16"/>
              </w:rPr>
              <w:t xml:space="preserve">ul. </w:t>
            </w:r>
            <w:r w:rsidR="00CC020B">
              <w:rPr>
                <w:sz w:val="16"/>
                <w:szCs w:val="16"/>
              </w:rPr>
              <w:t>Witolda Chodźki 17 lok. 8</w:t>
            </w:r>
            <w:r w:rsidRPr="00B66EC1">
              <w:rPr>
                <w:sz w:val="16"/>
                <w:szCs w:val="16"/>
              </w:rPr>
              <w:t>, 20-</w:t>
            </w:r>
            <w:r w:rsidR="002432B9">
              <w:rPr>
                <w:sz w:val="16"/>
                <w:szCs w:val="16"/>
              </w:rPr>
              <w:t>093</w:t>
            </w:r>
            <w:r w:rsidRPr="00B66EC1">
              <w:rPr>
                <w:sz w:val="16"/>
                <w:szCs w:val="16"/>
              </w:rPr>
              <w:t xml:space="preserve"> Lublin</w:t>
            </w:r>
          </w:p>
          <w:p w:rsidR="00055400" w:rsidRDefault="00CC020B" w:rsidP="00CC020B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pon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., </w:t>
            </w:r>
            <w:r w:rsidR="00055400" w:rsidRPr="00203F46">
              <w:rPr>
                <w:sz w:val="16"/>
                <w:szCs w:val="16"/>
                <w:lang w:val="en-US"/>
              </w:rPr>
              <w:t>wt.,</w:t>
            </w:r>
            <w:r w:rsidR="0005540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055400">
              <w:rPr>
                <w:sz w:val="16"/>
                <w:szCs w:val="16"/>
                <w:lang w:val="en-US"/>
              </w:rPr>
              <w:t>śr</w:t>
            </w:r>
            <w:proofErr w:type="spellEnd"/>
            <w:r w:rsidR="00055400">
              <w:rPr>
                <w:sz w:val="16"/>
                <w:szCs w:val="16"/>
                <w:lang w:val="en-US"/>
              </w:rPr>
              <w:t>.,</w:t>
            </w:r>
            <w:proofErr w:type="spellStart"/>
            <w:r>
              <w:rPr>
                <w:sz w:val="16"/>
                <w:szCs w:val="16"/>
                <w:lang w:val="en-US"/>
              </w:rPr>
              <w:t>czw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. </w:t>
            </w:r>
            <w:r w:rsidR="002432B9">
              <w:rPr>
                <w:sz w:val="16"/>
                <w:szCs w:val="16"/>
                <w:lang w:val="en-US"/>
              </w:rPr>
              <w:t>,</w:t>
            </w:r>
            <w:r w:rsidR="00055400">
              <w:rPr>
                <w:sz w:val="16"/>
                <w:szCs w:val="16"/>
                <w:lang w:val="en-US"/>
              </w:rPr>
              <w:t>pt. 1</w:t>
            </w:r>
            <w:r>
              <w:rPr>
                <w:sz w:val="16"/>
                <w:szCs w:val="16"/>
                <w:lang w:val="en-US"/>
              </w:rPr>
              <w:t>0</w:t>
            </w:r>
            <w:r w:rsidR="00055400">
              <w:rPr>
                <w:sz w:val="16"/>
                <w:szCs w:val="16"/>
                <w:lang w:val="en-US"/>
              </w:rPr>
              <w:t>.00-1</w:t>
            </w:r>
            <w:r>
              <w:rPr>
                <w:sz w:val="16"/>
                <w:szCs w:val="16"/>
                <w:lang w:val="en-US"/>
              </w:rPr>
              <w:t>8</w:t>
            </w:r>
            <w:r w:rsidR="00055400">
              <w:rPr>
                <w:sz w:val="16"/>
                <w:szCs w:val="16"/>
                <w:lang w:val="en-US"/>
              </w:rPr>
              <w:t>.00</w:t>
            </w:r>
          </w:p>
          <w:p w:rsidR="002432B9" w:rsidRDefault="00CC020B" w:rsidP="00CC020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sobota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10.00-13.00</w:t>
            </w:r>
            <w:r w:rsidR="002432B9">
              <w:rPr>
                <w:sz w:val="16"/>
                <w:szCs w:val="16"/>
              </w:rPr>
              <w:t xml:space="preserve"> </w:t>
            </w:r>
          </w:p>
          <w:p w:rsidR="002432B9" w:rsidRDefault="002432B9" w:rsidP="00243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wyłącznie po telefonicznym uzgodnieniu daty</w:t>
            </w:r>
          </w:p>
          <w:p w:rsidR="00CC020B" w:rsidRPr="00203F46" w:rsidRDefault="002432B9" w:rsidP="002432B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i godziny wizyty</w:t>
            </w:r>
          </w:p>
        </w:tc>
      </w:tr>
      <w:tr w:rsidR="00055400" w:rsidRPr="006F18FF" w:rsidTr="007B4600">
        <w:trPr>
          <w:trHeight w:val="703"/>
        </w:trPr>
        <w:tc>
          <w:tcPr>
            <w:tcW w:w="534" w:type="dxa"/>
            <w:vAlign w:val="center"/>
          </w:tcPr>
          <w:p w:rsidR="00055400" w:rsidRPr="00203F46" w:rsidRDefault="00055400" w:rsidP="00F079B8">
            <w:pPr>
              <w:jc w:val="center"/>
              <w:rPr>
                <w:sz w:val="16"/>
                <w:szCs w:val="16"/>
                <w:lang w:val="en-US"/>
              </w:rPr>
            </w:pPr>
            <w:r w:rsidRPr="00203F46">
              <w:rPr>
                <w:sz w:val="16"/>
                <w:szCs w:val="16"/>
                <w:lang w:val="en-US"/>
              </w:rPr>
              <w:t>2</w:t>
            </w:r>
            <w:r w:rsidR="00F079B8">
              <w:rPr>
                <w:sz w:val="16"/>
                <w:szCs w:val="16"/>
                <w:lang w:val="en-US"/>
              </w:rPr>
              <w:t>1</w:t>
            </w:r>
            <w:r w:rsidRPr="00203F46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2126" w:type="dxa"/>
            <w:vAlign w:val="center"/>
          </w:tcPr>
          <w:p w:rsidR="00055400" w:rsidRDefault="00055400" w:rsidP="000841DB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B4600">
              <w:rPr>
                <w:sz w:val="20"/>
                <w:szCs w:val="20"/>
                <w:lang w:val="en-US"/>
              </w:rPr>
              <w:t>Tomasiak</w:t>
            </w:r>
            <w:proofErr w:type="spellEnd"/>
            <w:r w:rsidRPr="007B460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4600">
              <w:rPr>
                <w:sz w:val="20"/>
                <w:szCs w:val="20"/>
                <w:lang w:val="en-US"/>
              </w:rPr>
              <w:t>Iza</w:t>
            </w:r>
            <w:proofErr w:type="spellEnd"/>
          </w:p>
          <w:p w:rsidR="00C202D8" w:rsidRPr="00C202D8" w:rsidRDefault="00C202D8" w:rsidP="00C2456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055400" w:rsidRPr="00203F46" w:rsidRDefault="00055400" w:rsidP="000841D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601-165-219</w:t>
            </w:r>
          </w:p>
        </w:tc>
        <w:tc>
          <w:tcPr>
            <w:tcW w:w="1560" w:type="dxa"/>
            <w:vAlign w:val="center"/>
          </w:tcPr>
          <w:p w:rsidR="00055400" w:rsidRPr="00203F46" w:rsidRDefault="00055400" w:rsidP="000841D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2068101</w:t>
            </w:r>
          </w:p>
        </w:tc>
        <w:tc>
          <w:tcPr>
            <w:tcW w:w="2835" w:type="dxa"/>
            <w:vAlign w:val="center"/>
          </w:tcPr>
          <w:p w:rsidR="00055400" w:rsidRPr="00203F46" w:rsidRDefault="00055400" w:rsidP="000841DB">
            <w:pPr>
              <w:jc w:val="center"/>
              <w:rPr>
                <w:sz w:val="16"/>
                <w:szCs w:val="16"/>
                <w:lang w:val="en-US"/>
              </w:rPr>
            </w:pPr>
            <w:r w:rsidRPr="006F18FF">
              <w:rPr>
                <w:sz w:val="16"/>
                <w:szCs w:val="16"/>
              </w:rPr>
              <w:t>Medycyna rodzinna</w:t>
            </w:r>
          </w:p>
        </w:tc>
        <w:tc>
          <w:tcPr>
            <w:tcW w:w="2268" w:type="dxa"/>
            <w:vAlign w:val="center"/>
          </w:tcPr>
          <w:p w:rsidR="00055400" w:rsidRPr="006F18FF" w:rsidRDefault="00055400" w:rsidP="000841DB">
            <w:pPr>
              <w:jc w:val="center"/>
              <w:rPr>
                <w:sz w:val="16"/>
                <w:szCs w:val="16"/>
              </w:rPr>
            </w:pPr>
            <w:r w:rsidRPr="006F18FF">
              <w:rPr>
                <w:sz w:val="16"/>
                <w:szCs w:val="16"/>
              </w:rPr>
              <w:t xml:space="preserve">11 lutego 2008 r. umowa </w:t>
            </w:r>
            <w:r>
              <w:rPr>
                <w:sz w:val="16"/>
                <w:szCs w:val="16"/>
              </w:rPr>
              <w:br/>
            </w:r>
            <w:r w:rsidRPr="006F18FF">
              <w:rPr>
                <w:sz w:val="16"/>
                <w:szCs w:val="16"/>
              </w:rPr>
              <w:t>na czas nieokreślony</w:t>
            </w:r>
          </w:p>
        </w:tc>
        <w:tc>
          <w:tcPr>
            <w:tcW w:w="3543" w:type="dxa"/>
            <w:vAlign w:val="center"/>
          </w:tcPr>
          <w:p w:rsidR="00055400" w:rsidRDefault="00055400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NZOZ FARMED </w:t>
            </w:r>
          </w:p>
          <w:p w:rsidR="00055400" w:rsidRDefault="00055400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Agrestowa 8, 20-140 Lublin</w:t>
            </w:r>
          </w:p>
          <w:p w:rsidR="00055400" w:rsidRPr="006F18FF" w:rsidRDefault="00055400" w:rsidP="00333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pon., śr.</w:t>
            </w:r>
            <w:r w:rsidR="00333529">
              <w:rPr>
                <w:sz w:val="16"/>
                <w:szCs w:val="16"/>
              </w:rPr>
              <w:t>, pt.  8.00-</w:t>
            </w:r>
            <w:r>
              <w:rPr>
                <w:sz w:val="16"/>
                <w:szCs w:val="16"/>
              </w:rPr>
              <w:t>1</w:t>
            </w:r>
            <w:r w:rsidR="00333529">
              <w:rPr>
                <w:sz w:val="16"/>
                <w:szCs w:val="16"/>
              </w:rPr>
              <w:t>3.00; wt., czw. 13.00-18</w:t>
            </w:r>
            <w:r>
              <w:rPr>
                <w:sz w:val="16"/>
                <w:szCs w:val="16"/>
              </w:rPr>
              <w:t>.00</w:t>
            </w:r>
          </w:p>
        </w:tc>
      </w:tr>
      <w:tr w:rsidR="00055400" w:rsidRPr="006F18FF" w:rsidTr="003C13F3">
        <w:trPr>
          <w:cantSplit/>
          <w:trHeight w:val="1377"/>
        </w:trPr>
        <w:tc>
          <w:tcPr>
            <w:tcW w:w="534" w:type="dxa"/>
            <w:vAlign w:val="center"/>
          </w:tcPr>
          <w:p w:rsidR="00055400" w:rsidRPr="004C6CED" w:rsidRDefault="003D47F7" w:rsidP="00F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  <w:r w:rsidR="00F079B8">
              <w:rPr>
                <w:sz w:val="16"/>
                <w:szCs w:val="16"/>
              </w:rPr>
              <w:t>2</w:t>
            </w:r>
            <w:r w:rsidR="00055400" w:rsidRPr="004C6CED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vAlign w:val="center"/>
          </w:tcPr>
          <w:p w:rsidR="003C018B" w:rsidRDefault="00055400" w:rsidP="000841DB">
            <w:pPr>
              <w:jc w:val="center"/>
              <w:rPr>
                <w:sz w:val="20"/>
                <w:szCs w:val="20"/>
              </w:rPr>
            </w:pPr>
            <w:r w:rsidRPr="004C6CED">
              <w:rPr>
                <w:sz w:val="20"/>
                <w:szCs w:val="20"/>
              </w:rPr>
              <w:t>Tomczak Anna</w:t>
            </w:r>
          </w:p>
          <w:p w:rsidR="00F64E8C" w:rsidRPr="004C6CED" w:rsidRDefault="00F64E8C" w:rsidP="00200C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5400" w:rsidRPr="004C6CED" w:rsidRDefault="00055400" w:rsidP="000841DB">
            <w:pPr>
              <w:jc w:val="center"/>
              <w:rPr>
                <w:sz w:val="16"/>
                <w:szCs w:val="16"/>
              </w:rPr>
            </w:pPr>
            <w:r w:rsidRPr="004C6CED">
              <w:rPr>
                <w:sz w:val="16"/>
                <w:szCs w:val="16"/>
              </w:rPr>
              <w:t>608-571-218</w:t>
            </w:r>
          </w:p>
        </w:tc>
        <w:tc>
          <w:tcPr>
            <w:tcW w:w="1560" w:type="dxa"/>
            <w:vAlign w:val="center"/>
          </w:tcPr>
          <w:p w:rsidR="00055400" w:rsidRPr="00333529" w:rsidRDefault="00055400" w:rsidP="000841DB">
            <w:pPr>
              <w:jc w:val="center"/>
              <w:rPr>
                <w:sz w:val="16"/>
                <w:szCs w:val="16"/>
              </w:rPr>
            </w:pPr>
            <w:r w:rsidRPr="004C6CED">
              <w:rPr>
                <w:sz w:val="16"/>
                <w:szCs w:val="16"/>
              </w:rPr>
              <w:t>8362</w:t>
            </w:r>
            <w:r w:rsidRPr="00333529">
              <w:rPr>
                <w:sz w:val="16"/>
                <w:szCs w:val="16"/>
              </w:rPr>
              <w:t>625</w:t>
            </w:r>
          </w:p>
        </w:tc>
        <w:tc>
          <w:tcPr>
            <w:tcW w:w="2835" w:type="dxa"/>
            <w:vAlign w:val="center"/>
          </w:tcPr>
          <w:p w:rsidR="00055400" w:rsidRPr="006F18FF" w:rsidRDefault="00055400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Stomatologia I st.</w:t>
            </w:r>
          </w:p>
        </w:tc>
        <w:tc>
          <w:tcPr>
            <w:tcW w:w="2268" w:type="dxa"/>
            <w:vAlign w:val="center"/>
          </w:tcPr>
          <w:p w:rsidR="00055400" w:rsidRPr="006F18FF" w:rsidRDefault="00055400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stycznia 2009 r. umowa</w:t>
            </w:r>
            <w:r>
              <w:rPr>
                <w:sz w:val="16"/>
                <w:szCs w:val="16"/>
              </w:rPr>
              <w:br/>
              <w:t xml:space="preserve"> na czas nieokreślony</w:t>
            </w:r>
          </w:p>
        </w:tc>
        <w:tc>
          <w:tcPr>
            <w:tcW w:w="3543" w:type="dxa"/>
            <w:vAlign w:val="center"/>
          </w:tcPr>
          <w:p w:rsidR="00B274FF" w:rsidRDefault="002432B9" w:rsidP="00351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NZOZ A-DEN</w:t>
            </w:r>
            <w:r w:rsidR="00B274FF">
              <w:rPr>
                <w:sz w:val="16"/>
                <w:szCs w:val="16"/>
              </w:rPr>
              <w:t xml:space="preserve">T Gabinet Stomatologiczny </w:t>
            </w:r>
          </w:p>
          <w:p w:rsidR="00055400" w:rsidRDefault="00B274FF" w:rsidP="00B27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ul. Nowa 1,  Cyców</w:t>
            </w:r>
          </w:p>
          <w:p w:rsidR="00B274FF" w:rsidRDefault="00B274FF" w:rsidP="00243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pon., wt.  </w:t>
            </w:r>
            <w:r w:rsidR="00ED047B">
              <w:rPr>
                <w:sz w:val="16"/>
                <w:szCs w:val="16"/>
              </w:rPr>
              <w:t>13.40 – 14.30 – po uprzednim uzgodnieniu telefonicznym: 608-57-12-18</w:t>
            </w:r>
          </w:p>
        </w:tc>
      </w:tr>
      <w:tr w:rsidR="00055400" w:rsidRPr="006F18FF" w:rsidTr="00D15A21">
        <w:trPr>
          <w:cantSplit/>
          <w:trHeight w:val="288"/>
        </w:trPr>
        <w:tc>
          <w:tcPr>
            <w:tcW w:w="534" w:type="dxa"/>
            <w:vMerge w:val="restart"/>
            <w:vAlign w:val="center"/>
          </w:tcPr>
          <w:p w:rsidR="00055400" w:rsidRPr="006F18FF" w:rsidRDefault="003D47F7" w:rsidP="00F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079B8">
              <w:rPr>
                <w:sz w:val="16"/>
                <w:szCs w:val="16"/>
              </w:rPr>
              <w:t>3</w:t>
            </w:r>
            <w:r w:rsidR="00055400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055400" w:rsidRDefault="00055400" w:rsidP="000841DB">
            <w:pPr>
              <w:jc w:val="center"/>
              <w:rPr>
                <w:sz w:val="20"/>
                <w:szCs w:val="20"/>
              </w:rPr>
            </w:pPr>
            <w:r w:rsidRPr="007B4600">
              <w:rPr>
                <w:sz w:val="20"/>
                <w:szCs w:val="20"/>
              </w:rPr>
              <w:t>dr n.med. Węgłowski Robert</w:t>
            </w:r>
          </w:p>
          <w:p w:rsidR="00ED180C" w:rsidRPr="007B4600" w:rsidRDefault="00ED180C" w:rsidP="00ED180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  <w:sz w:val="18"/>
                <w:szCs w:val="18"/>
              </w:rPr>
              <w:t>Przerwa od 23.01.2019 r. do odwołania</w:t>
            </w:r>
          </w:p>
        </w:tc>
        <w:tc>
          <w:tcPr>
            <w:tcW w:w="1417" w:type="dxa"/>
            <w:vMerge w:val="restart"/>
            <w:vAlign w:val="center"/>
          </w:tcPr>
          <w:p w:rsidR="00055400" w:rsidRDefault="00055400" w:rsidP="000841DB">
            <w:pPr>
              <w:jc w:val="center"/>
              <w:rPr>
                <w:sz w:val="16"/>
                <w:szCs w:val="16"/>
              </w:rPr>
            </w:pPr>
          </w:p>
          <w:p w:rsidR="00055400" w:rsidRPr="006F18FF" w:rsidRDefault="00055400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609-608-001</w:t>
            </w:r>
          </w:p>
        </w:tc>
        <w:tc>
          <w:tcPr>
            <w:tcW w:w="1560" w:type="dxa"/>
            <w:vMerge w:val="restart"/>
            <w:vAlign w:val="center"/>
          </w:tcPr>
          <w:p w:rsidR="00055400" w:rsidRDefault="00055400" w:rsidP="000841DB">
            <w:pPr>
              <w:jc w:val="center"/>
              <w:rPr>
                <w:sz w:val="16"/>
                <w:szCs w:val="16"/>
              </w:rPr>
            </w:pPr>
          </w:p>
          <w:p w:rsidR="00055400" w:rsidRPr="006F18FF" w:rsidRDefault="00055400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6710347</w:t>
            </w:r>
          </w:p>
        </w:tc>
        <w:tc>
          <w:tcPr>
            <w:tcW w:w="2835" w:type="dxa"/>
            <w:vMerge w:val="restart"/>
            <w:vAlign w:val="center"/>
          </w:tcPr>
          <w:p w:rsidR="00055400" w:rsidRDefault="00055400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Ortopedia i traumatologia narządu ruchu I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II st.</w:t>
            </w:r>
          </w:p>
        </w:tc>
        <w:tc>
          <w:tcPr>
            <w:tcW w:w="2268" w:type="dxa"/>
            <w:vMerge w:val="restart"/>
            <w:vAlign w:val="center"/>
          </w:tcPr>
          <w:p w:rsidR="00055400" w:rsidRDefault="00055400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lutego 2008 r. umowa </w:t>
            </w:r>
            <w:r>
              <w:rPr>
                <w:sz w:val="16"/>
                <w:szCs w:val="16"/>
              </w:rPr>
              <w:br/>
              <w:t>na czas nieokreślony</w:t>
            </w:r>
          </w:p>
        </w:tc>
        <w:tc>
          <w:tcPr>
            <w:tcW w:w="3543" w:type="dxa"/>
            <w:vAlign w:val="center"/>
          </w:tcPr>
          <w:p w:rsidR="00055400" w:rsidRDefault="00055400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SPSK Nr 4 Poliklinika, Poradnia Ortopedyczna</w:t>
            </w:r>
          </w:p>
          <w:p w:rsidR="00055400" w:rsidRDefault="00055400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ul. Jaczewskiego 8 </w:t>
            </w:r>
            <w:proofErr w:type="spellStart"/>
            <w:r>
              <w:rPr>
                <w:sz w:val="16"/>
                <w:szCs w:val="16"/>
              </w:rPr>
              <w:t>gab</w:t>
            </w:r>
            <w:proofErr w:type="spellEnd"/>
            <w:r>
              <w:rPr>
                <w:sz w:val="16"/>
                <w:szCs w:val="16"/>
              </w:rPr>
              <w:t>. nr 11, 20-954 Lublin</w:t>
            </w:r>
          </w:p>
          <w:p w:rsidR="00055400" w:rsidRDefault="00055400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śr. 11.00-13.00</w:t>
            </w:r>
          </w:p>
        </w:tc>
      </w:tr>
      <w:tr w:rsidR="00055400" w:rsidRPr="000841DB" w:rsidTr="00D15A21">
        <w:trPr>
          <w:cantSplit/>
          <w:trHeight w:val="288"/>
        </w:trPr>
        <w:tc>
          <w:tcPr>
            <w:tcW w:w="534" w:type="dxa"/>
            <w:vMerge/>
            <w:vAlign w:val="center"/>
          </w:tcPr>
          <w:p w:rsidR="00055400" w:rsidRDefault="00055400" w:rsidP="000841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055400" w:rsidRDefault="00055400" w:rsidP="000841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55400" w:rsidRDefault="00055400" w:rsidP="000841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55400" w:rsidRDefault="00055400" w:rsidP="000841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055400" w:rsidRDefault="00055400" w:rsidP="000841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55400" w:rsidRDefault="00055400" w:rsidP="000841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055400" w:rsidRDefault="00055400" w:rsidP="000841DB">
            <w:pPr>
              <w:jc w:val="center"/>
              <w:rPr>
                <w:sz w:val="16"/>
                <w:szCs w:val="16"/>
                <w:lang w:val="en-US"/>
              </w:rPr>
            </w:pPr>
            <w:r w:rsidRPr="006F18FF">
              <w:rPr>
                <w:sz w:val="16"/>
                <w:szCs w:val="16"/>
                <w:lang w:val="en-US"/>
              </w:rPr>
              <w:t xml:space="preserve">TOP-MEDICAL, </w:t>
            </w:r>
          </w:p>
          <w:p w:rsidR="00055400" w:rsidRDefault="00055400" w:rsidP="000841DB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6F18FF">
              <w:rPr>
                <w:sz w:val="16"/>
                <w:szCs w:val="16"/>
                <w:lang w:val="en-US"/>
              </w:rPr>
              <w:t>ul</w:t>
            </w:r>
            <w:proofErr w:type="spellEnd"/>
            <w:r w:rsidRPr="006F18FF">
              <w:rPr>
                <w:sz w:val="16"/>
                <w:szCs w:val="16"/>
                <w:lang w:val="en-US"/>
              </w:rPr>
              <w:t>. Zana 29, 20-601 Lublin</w:t>
            </w:r>
          </w:p>
          <w:p w:rsidR="00055400" w:rsidRPr="006F18FF" w:rsidRDefault="00055400" w:rsidP="000841DB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czw</w:t>
            </w:r>
            <w:proofErr w:type="spellEnd"/>
            <w:r>
              <w:rPr>
                <w:sz w:val="16"/>
                <w:szCs w:val="16"/>
                <w:lang w:val="en-US"/>
              </w:rPr>
              <w:t>. 18.00-19.00</w:t>
            </w:r>
          </w:p>
        </w:tc>
      </w:tr>
      <w:tr w:rsidR="00055400" w:rsidRPr="006F18FF" w:rsidTr="007B4600">
        <w:trPr>
          <w:trHeight w:val="693"/>
        </w:trPr>
        <w:tc>
          <w:tcPr>
            <w:tcW w:w="534" w:type="dxa"/>
            <w:vAlign w:val="center"/>
          </w:tcPr>
          <w:p w:rsidR="00055400" w:rsidRPr="006F18FF" w:rsidRDefault="003D47F7" w:rsidP="00F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079B8">
              <w:rPr>
                <w:sz w:val="16"/>
                <w:szCs w:val="16"/>
              </w:rPr>
              <w:t>4</w:t>
            </w:r>
            <w:r w:rsidR="00055400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vAlign w:val="center"/>
          </w:tcPr>
          <w:p w:rsidR="00055400" w:rsidRPr="007B4600" w:rsidRDefault="00055400" w:rsidP="000841DB">
            <w:pPr>
              <w:jc w:val="center"/>
              <w:rPr>
                <w:sz w:val="20"/>
                <w:szCs w:val="20"/>
              </w:rPr>
            </w:pPr>
            <w:r w:rsidRPr="007B4600">
              <w:rPr>
                <w:sz w:val="20"/>
                <w:szCs w:val="20"/>
              </w:rPr>
              <w:t>Wiśniewski Dariusz</w:t>
            </w:r>
          </w:p>
        </w:tc>
        <w:tc>
          <w:tcPr>
            <w:tcW w:w="1417" w:type="dxa"/>
            <w:vAlign w:val="center"/>
          </w:tcPr>
          <w:p w:rsidR="00055400" w:rsidRPr="006F18FF" w:rsidRDefault="00055400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606-650-303</w:t>
            </w:r>
          </w:p>
        </w:tc>
        <w:tc>
          <w:tcPr>
            <w:tcW w:w="1560" w:type="dxa"/>
            <w:vAlign w:val="center"/>
          </w:tcPr>
          <w:p w:rsidR="00055400" w:rsidRPr="006F18FF" w:rsidRDefault="00055400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5043914</w:t>
            </w:r>
          </w:p>
        </w:tc>
        <w:tc>
          <w:tcPr>
            <w:tcW w:w="2835" w:type="dxa"/>
            <w:vAlign w:val="center"/>
          </w:tcPr>
          <w:p w:rsidR="00055400" w:rsidRDefault="00055400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Chirurgia ogólna I st.</w:t>
            </w:r>
          </w:p>
          <w:p w:rsidR="00055400" w:rsidRDefault="00055400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Medycyna rodzinna</w:t>
            </w:r>
          </w:p>
        </w:tc>
        <w:tc>
          <w:tcPr>
            <w:tcW w:w="2268" w:type="dxa"/>
            <w:vAlign w:val="center"/>
          </w:tcPr>
          <w:p w:rsidR="00055400" w:rsidRDefault="00055400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lutego 2008 r. umowa </w:t>
            </w:r>
            <w:r>
              <w:rPr>
                <w:sz w:val="16"/>
                <w:szCs w:val="16"/>
              </w:rPr>
              <w:br/>
              <w:t>na czas nieokreślony</w:t>
            </w:r>
          </w:p>
        </w:tc>
        <w:tc>
          <w:tcPr>
            <w:tcW w:w="3543" w:type="dxa"/>
            <w:vAlign w:val="center"/>
          </w:tcPr>
          <w:p w:rsidR="00055400" w:rsidRDefault="00055400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NZOZ „WIMED” </w:t>
            </w:r>
          </w:p>
          <w:p w:rsidR="00055400" w:rsidRDefault="00055400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Rynek 30, 21-146 Jeziorzany</w:t>
            </w:r>
          </w:p>
          <w:p w:rsidR="00055400" w:rsidRDefault="00055400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pon., wt., czw. 8.00-17.00; śr., pt. 14.00-18.00</w:t>
            </w:r>
          </w:p>
        </w:tc>
      </w:tr>
      <w:tr w:rsidR="00055400" w:rsidRPr="006F18FF" w:rsidTr="007B4600">
        <w:trPr>
          <w:trHeight w:val="693"/>
        </w:trPr>
        <w:tc>
          <w:tcPr>
            <w:tcW w:w="534" w:type="dxa"/>
            <w:vAlign w:val="center"/>
          </w:tcPr>
          <w:p w:rsidR="00055400" w:rsidRDefault="002B318E" w:rsidP="00F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079B8">
              <w:rPr>
                <w:sz w:val="16"/>
                <w:szCs w:val="16"/>
              </w:rPr>
              <w:t>5</w:t>
            </w:r>
            <w:r w:rsidR="00055400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vAlign w:val="center"/>
          </w:tcPr>
          <w:p w:rsidR="00055400" w:rsidRPr="007B4600" w:rsidRDefault="00055400" w:rsidP="000841DB">
            <w:pPr>
              <w:jc w:val="center"/>
              <w:rPr>
                <w:sz w:val="20"/>
                <w:szCs w:val="20"/>
              </w:rPr>
            </w:pPr>
            <w:r w:rsidRPr="007B4600">
              <w:rPr>
                <w:sz w:val="20"/>
                <w:szCs w:val="20"/>
              </w:rPr>
              <w:t>Wójcicki Przemysław</w:t>
            </w:r>
          </w:p>
          <w:p w:rsidR="00055400" w:rsidRPr="00F079B8" w:rsidRDefault="00055400" w:rsidP="000841DB">
            <w:pPr>
              <w:jc w:val="center"/>
              <w:rPr>
                <w:b/>
                <w:sz w:val="16"/>
                <w:szCs w:val="16"/>
              </w:rPr>
            </w:pPr>
            <w:r w:rsidRPr="00F079B8">
              <w:rPr>
                <w:b/>
                <w:color w:val="FF0000"/>
                <w:sz w:val="16"/>
                <w:szCs w:val="16"/>
              </w:rPr>
              <w:t>(Przerwa w wykonywaniu czynności lekarza sądowego do odwołania)</w:t>
            </w:r>
          </w:p>
        </w:tc>
        <w:tc>
          <w:tcPr>
            <w:tcW w:w="1417" w:type="dxa"/>
            <w:vAlign w:val="center"/>
          </w:tcPr>
          <w:p w:rsidR="00055400" w:rsidRPr="006F18FF" w:rsidRDefault="00055400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600-441-373</w:t>
            </w:r>
          </w:p>
        </w:tc>
        <w:tc>
          <w:tcPr>
            <w:tcW w:w="1560" w:type="dxa"/>
            <w:vAlign w:val="center"/>
          </w:tcPr>
          <w:p w:rsidR="00055400" w:rsidRPr="006F18FF" w:rsidRDefault="00055400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5394639</w:t>
            </w:r>
          </w:p>
        </w:tc>
        <w:tc>
          <w:tcPr>
            <w:tcW w:w="2835" w:type="dxa"/>
            <w:vAlign w:val="center"/>
          </w:tcPr>
          <w:p w:rsidR="00055400" w:rsidRDefault="00055400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Neurologia I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II st.</w:t>
            </w:r>
          </w:p>
        </w:tc>
        <w:tc>
          <w:tcPr>
            <w:tcW w:w="2268" w:type="dxa"/>
            <w:vAlign w:val="center"/>
          </w:tcPr>
          <w:p w:rsidR="00055400" w:rsidRDefault="00055400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lutego 2008 r. umowa </w:t>
            </w:r>
            <w:r>
              <w:rPr>
                <w:sz w:val="16"/>
                <w:szCs w:val="16"/>
              </w:rPr>
              <w:br/>
              <w:t>na czas nieokreślony</w:t>
            </w:r>
          </w:p>
        </w:tc>
        <w:tc>
          <w:tcPr>
            <w:tcW w:w="3543" w:type="dxa"/>
            <w:vAlign w:val="center"/>
          </w:tcPr>
          <w:p w:rsidR="00055400" w:rsidRDefault="00055400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 Wojewódzki Szpital Specjalistyczny o/Neurologii Pracownia </w:t>
            </w:r>
            <w:proofErr w:type="spellStart"/>
            <w:r>
              <w:rPr>
                <w:sz w:val="16"/>
                <w:szCs w:val="16"/>
              </w:rPr>
              <w:t>Videometrii</w:t>
            </w:r>
            <w:proofErr w:type="spellEnd"/>
          </w:p>
          <w:p w:rsidR="00055400" w:rsidRDefault="00055400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Al. Kraśnicka 100, 20-718 Lublin</w:t>
            </w:r>
          </w:p>
          <w:p w:rsidR="00055400" w:rsidRDefault="00055400" w:rsidP="0008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śr. 13.30-15.00</w:t>
            </w:r>
          </w:p>
        </w:tc>
      </w:tr>
    </w:tbl>
    <w:p w:rsidR="00B66EC1" w:rsidRPr="006F18FF" w:rsidRDefault="00B66EC1" w:rsidP="00B66EC1">
      <w:bookmarkStart w:id="0" w:name="_GoBack"/>
      <w:bookmarkEnd w:id="0"/>
    </w:p>
    <w:sectPr w:rsidR="00B66EC1" w:rsidRPr="006F18FF" w:rsidSect="00B66EC1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6A1" w:rsidRDefault="005E46A1" w:rsidP="00B66EC1">
      <w:pPr>
        <w:spacing w:after="0" w:line="240" w:lineRule="auto"/>
      </w:pPr>
      <w:r>
        <w:separator/>
      </w:r>
    </w:p>
  </w:endnote>
  <w:endnote w:type="continuationSeparator" w:id="0">
    <w:p w:rsidR="005E46A1" w:rsidRDefault="005E46A1" w:rsidP="00B6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7669719"/>
      <w:docPartObj>
        <w:docPartGallery w:val="Page Numbers (Bottom of Page)"/>
        <w:docPartUnique/>
      </w:docPartObj>
    </w:sdtPr>
    <w:sdtEndPr/>
    <w:sdtContent>
      <w:p w:rsidR="00CC020B" w:rsidRDefault="00CC02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9B8">
          <w:rPr>
            <w:noProof/>
          </w:rPr>
          <w:t>1</w:t>
        </w:r>
        <w:r>
          <w:fldChar w:fldCharType="end"/>
        </w:r>
      </w:p>
    </w:sdtContent>
  </w:sdt>
  <w:p w:rsidR="00CC020B" w:rsidRDefault="00CC02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6A1" w:rsidRDefault="005E46A1" w:rsidP="00B66EC1">
      <w:pPr>
        <w:spacing w:after="0" w:line="240" w:lineRule="auto"/>
      </w:pPr>
      <w:r>
        <w:separator/>
      </w:r>
    </w:p>
  </w:footnote>
  <w:footnote w:type="continuationSeparator" w:id="0">
    <w:p w:rsidR="005E46A1" w:rsidRDefault="005E46A1" w:rsidP="00B66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10329"/>
    <w:multiLevelType w:val="hybridMultilevel"/>
    <w:tmpl w:val="235CD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14354"/>
    <w:multiLevelType w:val="hybridMultilevel"/>
    <w:tmpl w:val="1EB0B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E0B86"/>
    <w:multiLevelType w:val="hybridMultilevel"/>
    <w:tmpl w:val="E19A924A"/>
    <w:lvl w:ilvl="0" w:tplc="5FA8049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C1"/>
    <w:rsid w:val="00004A0A"/>
    <w:rsid w:val="00010C11"/>
    <w:rsid w:val="00020D67"/>
    <w:rsid w:val="00025738"/>
    <w:rsid w:val="00026953"/>
    <w:rsid w:val="00032567"/>
    <w:rsid w:val="00036AC1"/>
    <w:rsid w:val="00055400"/>
    <w:rsid w:val="00071C69"/>
    <w:rsid w:val="000841DB"/>
    <w:rsid w:val="000853A2"/>
    <w:rsid w:val="000866FE"/>
    <w:rsid w:val="00086F33"/>
    <w:rsid w:val="000B619E"/>
    <w:rsid w:val="000C5AC9"/>
    <w:rsid w:val="000C7A4F"/>
    <w:rsid w:val="000C7C30"/>
    <w:rsid w:val="000F469B"/>
    <w:rsid w:val="00120698"/>
    <w:rsid w:val="00136BC4"/>
    <w:rsid w:val="00144AF1"/>
    <w:rsid w:val="00155081"/>
    <w:rsid w:val="001578AD"/>
    <w:rsid w:val="00157DCA"/>
    <w:rsid w:val="00170ABE"/>
    <w:rsid w:val="0018030B"/>
    <w:rsid w:val="00193483"/>
    <w:rsid w:val="001A47E2"/>
    <w:rsid w:val="001B18D6"/>
    <w:rsid w:val="001C0A2E"/>
    <w:rsid w:val="001C7818"/>
    <w:rsid w:val="001D4E71"/>
    <w:rsid w:val="001F4E59"/>
    <w:rsid w:val="00200CD5"/>
    <w:rsid w:val="00206393"/>
    <w:rsid w:val="00236F88"/>
    <w:rsid w:val="002432B9"/>
    <w:rsid w:val="00250BA5"/>
    <w:rsid w:val="00260F09"/>
    <w:rsid w:val="00267E3A"/>
    <w:rsid w:val="0029032D"/>
    <w:rsid w:val="002977B3"/>
    <w:rsid w:val="002977C7"/>
    <w:rsid w:val="002B318E"/>
    <w:rsid w:val="002C3A26"/>
    <w:rsid w:val="002C6E5E"/>
    <w:rsid w:val="00301246"/>
    <w:rsid w:val="00302B36"/>
    <w:rsid w:val="00307096"/>
    <w:rsid w:val="003111FD"/>
    <w:rsid w:val="0031501C"/>
    <w:rsid w:val="00327801"/>
    <w:rsid w:val="00333529"/>
    <w:rsid w:val="003349D9"/>
    <w:rsid w:val="00347CC0"/>
    <w:rsid w:val="00350871"/>
    <w:rsid w:val="00351A87"/>
    <w:rsid w:val="00362A85"/>
    <w:rsid w:val="00367E6E"/>
    <w:rsid w:val="00372995"/>
    <w:rsid w:val="00377E81"/>
    <w:rsid w:val="00382CCC"/>
    <w:rsid w:val="0039061A"/>
    <w:rsid w:val="003B1419"/>
    <w:rsid w:val="003B37F3"/>
    <w:rsid w:val="003C018B"/>
    <w:rsid w:val="003C13F3"/>
    <w:rsid w:val="003D24EB"/>
    <w:rsid w:val="003D47F7"/>
    <w:rsid w:val="003E65D7"/>
    <w:rsid w:val="00432E08"/>
    <w:rsid w:val="00451B5C"/>
    <w:rsid w:val="00466291"/>
    <w:rsid w:val="004748B3"/>
    <w:rsid w:val="004842F0"/>
    <w:rsid w:val="004912B1"/>
    <w:rsid w:val="00495710"/>
    <w:rsid w:val="004B328E"/>
    <w:rsid w:val="004C6CED"/>
    <w:rsid w:val="004E1896"/>
    <w:rsid w:val="004E53A3"/>
    <w:rsid w:val="004F66BF"/>
    <w:rsid w:val="005023C6"/>
    <w:rsid w:val="00504229"/>
    <w:rsid w:val="0050512E"/>
    <w:rsid w:val="00526DE1"/>
    <w:rsid w:val="0053171C"/>
    <w:rsid w:val="00542068"/>
    <w:rsid w:val="00542E09"/>
    <w:rsid w:val="0054337D"/>
    <w:rsid w:val="00561B00"/>
    <w:rsid w:val="005624B2"/>
    <w:rsid w:val="00595896"/>
    <w:rsid w:val="00595CD4"/>
    <w:rsid w:val="005B39F8"/>
    <w:rsid w:val="005B467D"/>
    <w:rsid w:val="005C1637"/>
    <w:rsid w:val="005C20D1"/>
    <w:rsid w:val="005C706C"/>
    <w:rsid w:val="005C7A54"/>
    <w:rsid w:val="005D5B90"/>
    <w:rsid w:val="005E46A1"/>
    <w:rsid w:val="005E58D4"/>
    <w:rsid w:val="005F0A9D"/>
    <w:rsid w:val="00600CF9"/>
    <w:rsid w:val="0061456E"/>
    <w:rsid w:val="00622A5C"/>
    <w:rsid w:val="006231B7"/>
    <w:rsid w:val="0063423E"/>
    <w:rsid w:val="006409AF"/>
    <w:rsid w:val="0065062C"/>
    <w:rsid w:val="00653EC1"/>
    <w:rsid w:val="006557F6"/>
    <w:rsid w:val="00661A62"/>
    <w:rsid w:val="0067058C"/>
    <w:rsid w:val="0067339F"/>
    <w:rsid w:val="00683EC0"/>
    <w:rsid w:val="006846D7"/>
    <w:rsid w:val="00684E03"/>
    <w:rsid w:val="0069014E"/>
    <w:rsid w:val="006926ED"/>
    <w:rsid w:val="00692733"/>
    <w:rsid w:val="006C41A2"/>
    <w:rsid w:val="006C56A0"/>
    <w:rsid w:val="006E60FF"/>
    <w:rsid w:val="006F60A1"/>
    <w:rsid w:val="00711567"/>
    <w:rsid w:val="0071181C"/>
    <w:rsid w:val="007272DA"/>
    <w:rsid w:val="0072772E"/>
    <w:rsid w:val="00731A23"/>
    <w:rsid w:val="00756E39"/>
    <w:rsid w:val="00771568"/>
    <w:rsid w:val="00773920"/>
    <w:rsid w:val="00780329"/>
    <w:rsid w:val="00787C4B"/>
    <w:rsid w:val="007947FC"/>
    <w:rsid w:val="007A1445"/>
    <w:rsid w:val="007A5BE7"/>
    <w:rsid w:val="007B4600"/>
    <w:rsid w:val="007E3955"/>
    <w:rsid w:val="007E395C"/>
    <w:rsid w:val="007E43D7"/>
    <w:rsid w:val="008020B3"/>
    <w:rsid w:val="00803D17"/>
    <w:rsid w:val="008131AE"/>
    <w:rsid w:val="0082007A"/>
    <w:rsid w:val="00833FC5"/>
    <w:rsid w:val="00840BAA"/>
    <w:rsid w:val="008432F1"/>
    <w:rsid w:val="00844FB1"/>
    <w:rsid w:val="00851446"/>
    <w:rsid w:val="00886DA5"/>
    <w:rsid w:val="008900E7"/>
    <w:rsid w:val="00890AC9"/>
    <w:rsid w:val="00894626"/>
    <w:rsid w:val="0089557C"/>
    <w:rsid w:val="00896243"/>
    <w:rsid w:val="008C258C"/>
    <w:rsid w:val="008D09DB"/>
    <w:rsid w:val="008E1DE0"/>
    <w:rsid w:val="008E31ED"/>
    <w:rsid w:val="009025C2"/>
    <w:rsid w:val="00906345"/>
    <w:rsid w:val="00914137"/>
    <w:rsid w:val="009258C8"/>
    <w:rsid w:val="00936E71"/>
    <w:rsid w:val="00944779"/>
    <w:rsid w:val="009477B2"/>
    <w:rsid w:val="009608F0"/>
    <w:rsid w:val="009637B1"/>
    <w:rsid w:val="00970B59"/>
    <w:rsid w:val="00981575"/>
    <w:rsid w:val="00986BF3"/>
    <w:rsid w:val="009A3509"/>
    <w:rsid w:val="009A3A56"/>
    <w:rsid w:val="009C30E3"/>
    <w:rsid w:val="009C7215"/>
    <w:rsid w:val="009C7F8E"/>
    <w:rsid w:val="009E6CFE"/>
    <w:rsid w:val="009E72BD"/>
    <w:rsid w:val="009F465A"/>
    <w:rsid w:val="00A12B9E"/>
    <w:rsid w:val="00A31A59"/>
    <w:rsid w:val="00A346D7"/>
    <w:rsid w:val="00A4180F"/>
    <w:rsid w:val="00A5548A"/>
    <w:rsid w:val="00A56AF8"/>
    <w:rsid w:val="00A847D9"/>
    <w:rsid w:val="00A92AF7"/>
    <w:rsid w:val="00A9655B"/>
    <w:rsid w:val="00A976F1"/>
    <w:rsid w:val="00AA17E5"/>
    <w:rsid w:val="00AD0C75"/>
    <w:rsid w:val="00AD6B8F"/>
    <w:rsid w:val="00AE3056"/>
    <w:rsid w:val="00B11DD9"/>
    <w:rsid w:val="00B1489D"/>
    <w:rsid w:val="00B150CD"/>
    <w:rsid w:val="00B20C6E"/>
    <w:rsid w:val="00B25AA9"/>
    <w:rsid w:val="00B274FF"/>
    <w:rsid w:val="00B43468"/>
    <w:rsid w:val="00B52286"/>
    <w:rsid w:val="00B53D33"/>
    <w:rsid w:val="00B66EC1"/>
    <w:rsid w:val="00B852A1"/>
    <w:rsid w:val="00B9026F"/>
    <w:rsid w:val="00B949C1"/>
    <w:rsid w:val="00B97FA7"/>
    <w:rsid w:val="00BB2A77"/>
    <w:rsid w:val="00BB625A"/>
    <w:rsid w:val="00BC5B1C"/>
    <w:rsid w:val="00BC60F9"/>
    <w:rsid w:val="00BC6856"/>
    <w:rsid w:val="00BE6C6E"/>
    <w:rsid w:val="00BF1CDA"/>
    <w:rsid w:val="00C0064C"/>
    <w:rsid w:val="00C036FF"/>
    <w:rsid w:val="00C06FE4"/>
    <w:rsid w:val="00C12AAF"/>
    <w:rsid w:val="00C202D8"/>
    <w:rsid w:val="00C23B52"/>
    <w:rsid w:val="00C2456A"/>
    <w:rsid w:val="00C326CF"/>
    <w:rsid w:val="00C3433E"/>
    <w:rsid w:val="00C34D2F"/>
    <w:rsid w:val="00C54E01"/>
    <w:rsid w:val="00C55229"/>
    <w:rsid w:val="00C61077"/>
    <w:rsid w:val="00C62268"/>
    <w:rsid w:val="00C65B35"/>
    <w:rsid w:val="00C73A7D"/>
    <w:rsid w:val="00C81973"/>
    <w:rsid w:val="00C83FAD"/>
    <w:rsid w:val="00C96761"/>
    <w:rsid w:val="00C96F08"/>
    <w:rsid w:val="00CA31E7"/>
    <w:rsid w:val="00CB1C90"/>
    <w:rsid w:val="00CC020B"/>
    <w:rsid w:val="00CC3AA7"/>
    <w:rsid w:val="00CD61CB"/>
    <w:rsid w:val="00CE080F"/>
    <w:rsid w:val="00CE2404"/>
    <w:rsid w:val="00CF6853"/>
    <w:rsid w:val="00D112D5"/>
    <w:rsid w:val="00D15A21"/>
    <w:rsid w:val="00D33114"/>
    <w:rsid w:val="00D33C60"/>
    <w:rsid w:val="00D37E50"/>
    <w:rsid w:val="00D47825"/>
    <w:rsid w:val="00D66CC8"/>
    <w:rsid w:val="00D74A9F"/>
    <w:rsid w:val="00D74FF2"/>
    <w:rsid w:val="00D823C3"/>
    <w:rsid w:val="00D94B34"/>
    <w:rsid w:val="00DA630B"/>
    <w:rsid w:val="00DB3CF6"/>
    <w:rsid w:val="00DE0957"/>
    <w:rsid w:val="00DE6315"/>
    <w:rsid w:val="00DE677E"/>
    <w:rsid w:val="00DF56F9"/>
    <w:rsid w:val="00E007C6"/>
    <w:rsid w:val="00E06901"/>
    <w:rsid w:val="00E13F46"/>
    <w:rsid w:val="00E229C6"/>
    <w:rsid w:val="00E26C80"/>
    <w:rsid w:val="00E32A05"/>
    <w:rsid w:val="00E43176"/>
    <w:rsid w:val="00E634E1"/>
    <w:rsid w:val="00E800DC"/>
    <w:rsid w:val="00E97445"/>
    <w:rsid w:val="00EA4E55"/>
    <w:rsid w:val="00ED047B"/>
    <w:rsid w:val="00ED180C"/>
    <w:rsid w:val="00ED3C61"/>
    <w:rsid w:val="00EF0B14"/>
    <w:rsid w:val="00F007F9"/>
    <w:rsid w:val="00F079B8"/>
    <w:rsid w:val="00F10DB8"/>
    <w:rsid w:val="00F11CD2"/>
    <w:rsid w:val="00F12B1E"/>
    <w:rsid w:val="00F237DD"/>
    <w:rsid w:val="00F273AD"/>
    <w:rsid w:val="00F33ACC"/>
    <w:rsid w:val="00F439A6"/>
    <w:rsid w:val="00F45F2C"/>
    <w:rsid w:val="00F472BE"/>
    <w:rsid w:val="00F570DB"/>
    <w:rsid w:val="00F64E8C"/>
    <w:rsid w:val="00F6562B"/>
    <w:rsid w:val="00F7079D"/>
    <w:rsid w:val="00F72AD2"/>
    <w:rsid w:val="00F803A3"/>
    <w:rsid w:val="00F91C00"/>
    <w:rsid w:val="00FA1DF4"/>
    <w:rsid w:val="00FA78CC"/>
    <w:rsid w:val="00FB2C27"/>
    <w:rsid w:val="00FB5AE3"/>
    <w:rsid w:val="00FE5C19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FBF99-9B57-40DF-A635-3DD89B74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6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EC1"/>
  </w:style>
  <w:style w:type="paragraph" w:styleId="Stopka">
    <w:name w:val="footer"/>
    <w:basedOn w:val="Normalny"/>
    <w:link w:val="StopkaZnak"/>
    <w:uiPriority w:val="99"/>
    <w:unhideWhenUsed/>
    <w:rsid w:val="00B66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EC1"/>
  </w:style>
  <w:style w:type="paragraph" w:styleId="Akapitzlist">
    <w:name w:val="List Paragraph"/>
    <w:basedOn w:val="Normalny"/>
    <w:uiPriority w:val="34"/>
    <w:qFormat/>
    <w:rsid w:val="00561B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1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B05DB-844D-404F-A367-44A6709B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E4F60D2E</Template>
  <TotalTime>222</TotalTime>
  <Pages>1</Pages>
  <Words>1119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Kuśmierz</dc:creator>
  <cp:lastModifiedBy>Grodzińska Anna</cp:lastModifiedBy>
  <cp:revision>102</cp:revision>
  <cp:lastPrinted>2019-01-25T11:30:00Z</cp:lastPrinted>
  <dcterms:created xsi:type="dcterms:W3CDTF">2015-04-20T08:10:00Z</dcterms:created>
  <dcterms:modified xsi:type="dcterms:W3CDTF">2021-03-01T08:49:00Z</dcterms:modified>
</cp:coreProperties>
</file>